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C5" w:rsidRPr="005915C5" w:rsidRDefault="005915C5" w:rsidP="005915C5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105000015"/>
      <w:r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60m, Jugend W13 - Zeitläufe</w:t>
      </w:r>
      <w:bookmarkEnd w:id="0"/>
      <w:r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915C5">
        <w:rPr>
          <w:rFonts w:ascii="Arial" w:eastAsia="Times New Roman" w:hAnsi="Arial" w:cs="Arial"/>
          <w:sz w:val="18"/>
          <w:szCs w:val="18"/>
          <w:lang w:eastAsia="de-DE"/>
        </w:rPr>
        <w:t>Datum: 09.03.2014 Beginn: 14:50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3"/>
        <w:gridCol w:w="377"/>
      </w:tblGrid>
      <w:tr w:rsidR="005915C5" w:rsidRPr="005915C5" w:rsidTr="005915C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</w:p>
        </w:tc>
      </w:tr>
      <w:tr w:rsidR="005915C5" w:rsidRPr="005915C5" w:rsidTr="005915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915C5" w:rsidRPr="005915C5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915C5" w:rsidRPr="005915C5" w:rsidRDefault="005915C5" w:rsidP="005915C5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82"/>
        <w:gridCol w:w="899"/>
        <w:gridCol w:w="492"/>
      </w:tblGrid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Kowald Lisa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Hagen 1860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8,12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Kulcsar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Panka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8,29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Drunkenmölle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Cora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TB Burgsteinfurt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8,38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Junk Katharina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Lingen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8,44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Albers Sophia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TuS Haren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8,63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Lenzen Sarah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Eintracht Hagen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8,66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533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Remenyi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Marit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Hannover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8,74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1./IX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Struck Annalena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Hagen 1860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8,75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Hespel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Nina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8,87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1./X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Gottschalk Romy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Hagen 1860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8,95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Beckmann Katharina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TB Burgsteinfurt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8,98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Peters Sofie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9,00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382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Rinke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Lining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LA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Spvvg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 Herten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Kampel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Pauline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Lingen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9,03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Defrere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Elena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3./VIII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Bruins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Rachel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AV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Aquilo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9,04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2./IX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Köster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TB Burgsteinfurt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Bornemann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Felina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LAC Veltins Hochsauerland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9,10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2./X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Städler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Merit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Hannover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4./VIII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Peter Charlotte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LGO/TSC Eintracht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9,15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Thoelen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Liselotte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3./IX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Wacker Inka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Papenburg-Aschendorf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9,18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378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Kullik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Lea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LA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Spvvg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 Herten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Windsant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Jada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LGD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Deurne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9,22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Kruszewska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Patrycja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Timmer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Jasmijn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Climax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9,33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Furebring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SWE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IFK Lund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4./IX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591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Bachmann Brigitta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9,36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383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Kitschelt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Ella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LA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Spvvg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 Herten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Kaleta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Wiktoria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9,42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Stöppler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Hannah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Assenheim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9,47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Hütter Nina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Assenheim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9,47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van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Selow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Chloe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LGD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Deurne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9,47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Kewald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Vanessa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TB Burgsteinfurt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9,51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Wilkens Nele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LGO/TSC Eintracht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9,54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Jiroflee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Lisa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9,55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Wysocka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Alecksandra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3./VII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Unverricht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Lina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Hannover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9,60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3./X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39.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440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Bowen Alba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9,62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4./V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Saure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Malin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Fichte Hagen 1863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9,63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496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Heinrich Madeleine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Eintracht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Ergste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Sternak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Agata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9,67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4./VII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Siegert Sophie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PSV Wuppertal 1921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4./X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Rimpl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Jenna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akquinet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Lemwerder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9,71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497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Schiffmann Nathalie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Eintracht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Ergste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9,74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3./VI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547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Kreilkamp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Maria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TUS Velen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9,77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5./VIII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380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Wermter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Merle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LA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Spvvg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 Herten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9,83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4./VI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372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Köster Anika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SV Sparta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Werlte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9,93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5./IX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Brumagne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Margot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9,98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5./X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Dombrowski Annika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Fichte Hagen 1863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10,03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6./VIII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619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Szeplaki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10,05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381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Kursawe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Lesley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LA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Spvvg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 Herten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10,18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5./VI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Köster Lia Sophie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TUS 06 Waldbröl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10,28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6./VI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592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Csonka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Martina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10,28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Dielis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Yente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LGD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Deurne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10,42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5./VII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Vos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Noortje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Climax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10,65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6./VII </w:t>
            </w:r>
          </w:p>
        </w:tc>
      </w:tr>
    </w:tbl>
    <w:p w:rsidR="00F53EEB" w:rsidRDefault="00F53EEB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Pr="005915C5" w:rsidRDefault="005915C5" w:rsidP="005915C5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1" w:name="105000021"/>
      <w:r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60m, Jugend W14 - Zeitläufe</w:t>
      </w:r>
      <w:bookmarkEnd w:id="1"/>
      <w:r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915C5">
        <w:rPr>
          <w:rFonts w:ascii="Arial" w:eastAsia="Times New Roman" w:hAnsi="Arial" w:cs="Arial"/>
          <w:sz w:val="18"/>
          <w:szCs w:val="18"/>
          <w:lang w:eastAsia="de-DE"/>
        </w:rPr>
        <w:t>Datum: 09.03.2014 Beginn: 13:00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3"/>
        <w:gridCol w:w="377"/>
      </w:tblGrid>
      <w:tr w:rsidR="005915C5" w:rsidRPr="005915C5" w:rsidTr="005915C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</w:p>
        </w:tc>
      </w:tr>
      <w:tr w:rsidR="005915C5" w:rsidRPr="005915C5" w:rsidTr="005915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915C5" w:rsidRPr="005915C5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915C5" w:rsidRPr="005915C5" w:rsidRDefault="005915C5" w:rsidP="005915C5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86"/>
        <w:gridCol w:w="899"/>
        <w:gridCol w:w="488"/>
      </w:tblGrid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Hansmann Patricia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Lingen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8,21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Houben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Anouk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8,31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Grevers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Pleun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AV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Archeus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Winterswijk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8,44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Dobelmann Sarah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Papenburg-Aschendorf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8,45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Craemers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Louise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8,49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Hater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Mattea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Lingen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8,63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Schardt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Hagen 1860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8,66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Virok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Sara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8,69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Reuber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Kim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TUS 06 Waldbröl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8,72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445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Quirl Sally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8,79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2./II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Söhnchen Lisa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Hagen 1860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8,90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441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Janneck</w:t>
            </w:r>
            <w:proofErr w:type="spellEnd"/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 Lea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8,93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1./III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Bone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Sophie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TUS Velen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8,97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Sannen Lena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 Osterbrock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8,99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Eeckman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Isabelle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Lidner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Moa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SWE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IFK Lund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9,05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von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Estorff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Charlotte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akquinet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Lemwerder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Kraus Pia-Sophie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LAC Veltins Hochsauerland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9,12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Kadell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Jana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Lingen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Brylka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Julia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Hagen 1860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9,22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Sevenants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Margot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Racing Club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Tienen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Michaelsen Carlotta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akquinet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Lemwerder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9,31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James Sonja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SWE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IFK Lund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3./VII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Feldmann Jana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Lingen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9,33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Fahrenbruch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Lydia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Kreis Ahrweiler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Bengtsson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Tove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SWE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IFK Lund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9,38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3./VI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Westhues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Ruth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Langenberger SG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Salewski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Alina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Hagen 1860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9,40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van der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Valk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Emma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LGD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Deurne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9,41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446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Hasenclever Judith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9,41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6./II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Sonnenburg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Finja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akquinet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Lemwerder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9,44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499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Wichmann Anna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Fichte Hagen 1863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9,52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4./VII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355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Struyven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Lynn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Racing Club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Tienen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4./VI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Tatsch Anna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Langenberger SG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9,68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5./III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Mandera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Patrysja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9,70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5./IV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Van Dijk Fleur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Climax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10,01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6./III </w:t>
            </w:r>
          </w:p>
        </w:tc>
      </w:tr>
    </w:tbl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Pr="005915C5" w:rsidRDefault="005915C5" w:rsidP="005915C5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2" w:name="105000026"/>
      <w:r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Weitsprung, Jugend W14 - Finale</w:t>
      </w:r>
      <w:bookmarkEnd w:id="2"/>
      <w:r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915C5">
        <w:rPr>
          <w:rFonts w:ascii="Arial" w:eastAsia="Times New Roman" w:hAnsi="Arial" w:cs="Arial"/>
          <w:sz w:val="18"/>
          <w:szCs w:val="18"/>
          <w:lang w:eastAsia="de-DE"/>
        </w:rPr>
        <w:t>Datum: 09.03.2014 Beginn: 14:30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8"/>
        <w:gridCol w:w="522"/>
      </w:tblGrid>
      <w:tr w:rsidR="005915C5" w:rsidRPr="005915C5" w:rsidTr="005915C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</w:p>
        </w:tc>
      </w:tr>
      <w:tr w:rsidR="005915C5" w:rsidRPr="005915C5" w:rsidTr="005915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915C5" w:rsidRPr="005915C5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915C5" w:rsidRPr="005915C5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915C5" w:rsidRPr="005915C5" w:rsidRDefault="005915C5" w:rsidP="005915C5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258"/>
        <w:gridCol w:w="825"/>
        <w:gridCol w:w="663"/>
        <w:gridCol w:w="2529"/>
        <w:gridCol w:w="899"/>
        <w:gridCol w:w="464"/>
        <w:gridCol w:w="27"/>
      </w:tblGrid>
      <w:tr w:rsidR="005915C5" w:rsidRPr="005915C5" w:rsidTr="005915C5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445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Quirl Sally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4,61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highlight w:val="green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highlight w:val="green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highlight w:val="green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highlight w:val="green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highlight w:val="green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highlight w:val="green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highlight w:val="green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363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Sannen Lena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 Osterbrock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4,60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Schardt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Hagen 1860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4,54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Arning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Nadine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TB Burgsteinfurt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4,54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Bejed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Sesina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SWE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IFK Lund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4,53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Fraatz Michelle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Eichsfeld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4,52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Brylka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Julia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Hagen 1860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4,42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Hansmann Patricia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Lingen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4,40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Dobelmann Sarah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Papenburg-Aschendorf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4,30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Söhnchen Lisa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Hagen 1860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4,29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Putto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Margot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AV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Archeus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Winterswijk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4,25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Kraus Pia-Sophie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LAC Veltins Hochsauerland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4,24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Michaelsen Carlotta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akquinet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Lemwerder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4,22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Gühnemann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Lea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Team Niederrhein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4,20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Sevenants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Margot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Racing Club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Tienen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4,20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Craemers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Louise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4,11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von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Estorff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Charlotte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akquinet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Lemwerder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4,11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Sonnenburg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Finja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akquinet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Lemwerder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4,09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499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Wichmann 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Fichte Hagen 1863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4,04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Kadell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Jana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Lingen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3,96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Bone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Sophie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TUS Velen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3,94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 Krem Kirsten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Racing Club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Tienen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3,93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Tatsch 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Langenberger SG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3,70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lastRenderedPageBreak/>
              <w:t>24.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James Sonja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SWE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IFK Lund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3,69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Westhues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Ruth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Langenberger SG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3,50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Salewski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Alina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Hagen 1860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3,46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Van Dijk Fleur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Climax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Ede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3,26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915C5" w:rsidRDefault="005915C5" w:rsidP="00F53EEB">
      <w:pPr>
        <w:pStyle w:val="EVLText"/>
      </w:pPr>
    </w:p>
    <w:p w:rsidR="005915C5" w:rsidRPr="005915C5" w:rsidRDefault="005915C5" w:rsidP="005915C5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3" w:name="105000027"/>
      <w:r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Kugelstoßen, Jugend W14 - Finale</w:t>
      </w:r>
      <w:bookmarkEnd w:id="3"/>
      <w:r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915C5">
        <w:rPr>
          <w:rFonts w:ascii="Arial" w:eastAsia="Times New Roman" w:hAnsi="Arial" w:cs="Arial"/>
          <w:sz w:val="18"/>
          <w:szCs w:val="18"/>
          <w:lang w:eastAsia="de-DE"/>
        </w:rPr>
        <w:t>Datum: 09.03.2014 Beginn: 15:10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5915C5" w:rsidRPr="005915C5" w:rsidTr="005915C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Wurfgewicht: 3000 g</w:t>
            </w:r>
          </w:p>
        </w:tc>
      </w:tr>
      <w:tr w:rsidR="005915C5" w:rsidRPr="005915C5" w:rsidTr="005915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915C5" w:rsidRPr="005915C5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915C5" w:rsidRPr="005915C5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915C5" w:rsidRPr="005915C5" w:rsidRDefault="005915C5" w:rsidP="005915C5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92"/>
        <w:gridCol w:w="858"/>
        <w:gridCol w:w="689"/>
        <w:gridCol w:w="2336"/>
        <w:gridCol w:w="899"/>
        <w:gridCol w:w="464"/>
        <w:gridCol w:w="27"/>
      </w:tblGrid>
      <w:tr w:rsidR="005915C5" w:rsidRPr="005915C5" w:rsidTr="005915C5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Szatlo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Nora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12,29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Sevenants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Margot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Racing Club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Tienen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9,20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Fahrenbruch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Lydia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Kreis Ahrweiler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8,48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Putto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Margot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AV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Archeus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Winterswijk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8,46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Lidner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Moa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SWE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IFK Lund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7,38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323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Nilsson Agnes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SWE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IFK Lund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6,48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446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Hasenclever Judith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6,47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Michaelsen Carlotta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akquinet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Lemwerder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6,40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440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Bowen Alba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6,03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499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Wichmann Anna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Fichte Hagen 1863</w:t>
            </w: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5,90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00203" w:rsidRPr="00000203" w:rsidRDefault="00000203" w:rsidP="00000203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4" w:name="2000000"/>
      <w:r w:rsidRPr="0000020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300m, weibliche Jugend U16 - Zeitläufe</w:t>
      </w:r>
      <w:bookmarkEnd w:id="4"/>
      <w:r w:rsidRPr="00000203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bookmarkStart w:id="5" w:name="_GoBack"/>
      <w:bookmarkEnd w:id="5"/>
      <w:r w:rsidRPr="00000203">
        <w:rPr>
          <w:rFonts w:ascii="Arial" w:eastAsia="Times New Roman" w:hAnsi="Arial" w:cs="Arial"/>
          <w:sz w:val="18"/>
          <w:szCs w:val="18"/>
          <w:lang w:eastAsia="de-DE"/>
        </w:rPr>
        <w:t>Datum: 09.03.2014 Beginn: 14:00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6"/>
        <w:gridCol w:w="214"/>
      </w:tblGrid>
      <w:tr w:rsidR="00000203" w:rsidRPr="00000203" w:rsidTr="00000203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020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Jugend W14 - 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</w:p>
        </w:tc>
      </w:tr>
      <w:tr w:rsidR="00000203" w:rsidRPr="00000203" w:rsidTr="0000020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203" w:rsidRPr="0000020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203" w:rsidRPr="00000203" w:rsidRDefault="00000203" w:rsidP="0000020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020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00020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203" w:rsidRPr="00000203" w:rsidRDefault="00000203" w:rsidP="0000020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020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00020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203" w:rsidRPr="00000203" w:rsidRDefault="00000203" w:rsidP="0000020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020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203" w:rsidRPr="00000203" w:rsidRDefault="00000203" w:rsidP="0000020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020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203" w:rsidRPr="00000203" w:rsidRDefault="00000203" w:rsidP="0000020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020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203" w:rsidRPr="00000203" w:rsidRDefault="00000203" w:rsidP="0000020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020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203" w:rsidRPr="00000203" w:rsidRDefault="00000203" w:rsidP="0000020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020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203" w:rsidRPr="00000203" w:rsidRDefault="00000203" w:rsidP="0000020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00203" w:rsidRPr="00000203" w:rsidRDefault="00000203" w:rsidP="00000203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59"/>
        <w:gridCol w:w="899"/>
        <w:gridCol w:w="515"/>
      </w:tblGrid>
      <w:tr w:rsidR="00000203" w:rsidRPr="00000203" w:rsidTr="0000020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280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Houben</w:t>
            </w:r>
            <w:proofErr w:type="spellEnd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Anouk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42,92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000203" w:rsidRPr="00000203" w:rsidTr="00000203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Kiraly</w:t>
            </w:r>
            <w:proofErr w:type="spellEnd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Adel</w:t>
            </w:r>
          </w:p>
        </w:tc>
        <w:tc>
          <w:tcPr>
            <w:tcW w:w="7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43,03</w:t>
            </w:r>
          </w:p>
        </w:tc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000203" w:rsidRPr="00000203" w:rsidTr="0000020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Craemers</w:t>
            </w:r>
            <w:proofErr w:type="spellEnd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Louise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DCLA - Leuven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43,95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000203" w:rsidRPr="00000203" w:rsidTr="00000203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Grevers</w:t>
            </w:r>
            <w:proofErr w:type="spellEnd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Pleun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AV </w:t>
            </w: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Archeus</w:t>
            </w:r>
            <w:proofErr w:type="spellEnd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Winterswijk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44,25</w:t>
            </w:r>
          </w:p>
        </w:tc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000203" w:rsidRPr="00000203" w:rsidTr="0000020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Brinkmann Maria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SV Sparta </w:t>
            </w: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Werlte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45,47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000203" w:rsidRPr="00000203" w:rsidTr="00000203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 Krem Kirsten</w:t>
            </w:r>
          </w:p>
        </w:tc>
        <w:tc>
          <w:tcPr>
            <w:tcW w:w="7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Racing Club </w:t>
            </w: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Tienen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45,92</w:t>
            </w:r>
          </w:p>
        </w:tc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2./III </w:t>
            </w:r>
          </w:p>
        </w:tc>
      </w:tr>
      <w:tr w:rsidR="00000203" w:rsidRPr="00000203" w:rsidTr="0000020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415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Kuriata</w:t>
            </w:r>
            <w:proofErr w:type="spellEnd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Sandra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46,73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000203" w:rsidRPr="00000203" w:rsidTr="00000203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Albers Sophia</w:t>
            </w:r>
          </w:p>
        </w:tc>
        <w:tc>
          <w:tcPr>
            <w:tcW w:w="7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TuS Haren</w:t>
            </w:r>
          </w:p>
        </w:tc>
        <w:tc>
          <w:tcPr>
            <w:tcW w:w="885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48,18</w:t>
            </w:r>
          </w:p>
        </w:tc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2./V </w:t>
            </w:r>
          </w:p>
        </w:tc>
      </w:tr>
      <w:tr w:rsidR="00000203" w:rsidRPr="00000203" w:rsidTr="0000020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Bone</w:t>
            </w:r>
            <w:proofErr w:type="spellEnd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Sophie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TUS Velen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49,74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3./V </w:t>
            </w:r>
          </w:p>
        </w:tc>
      </w:tr>
      <w:tr w:rsidR="00000203" w:rsidRPr="00000203" w:rsidTr="00000203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000203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000203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441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000203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Janneck</w:t>
            </w:r>
            <w:proofErr w:type="spellEnd"/>
            <w:r w:rsidRPr="00000203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 Lea</w:t>
            </w:r>
          </w:p>
        </w:tc>
        <w:tc>
          <w:tcPr>
            <w:tcW w:w="7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000203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000203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000203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000203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51,46</w:t>
            </w:r>
          </w:p>
        </w:tc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000203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2./IV </w:t>
            </w:r>
          </w:p>
        </w:tc>
      </w:tr>
      <w:tr w:rsidR="00000203" w:rsidRPr="00000203" w:rsidTr="0000020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Van Dijk Fleur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Climax</w:t>
            </w:r>
            <w:proofErr w:type="spellEnd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Ede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54,14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4./V </w:t>
            </w:r>
          </w:p>
        </w:tc>
      </w:tr>
      <w:tr w:rsidR="00000203" w:rsidRPr="00000203" w:rsidTr="00000203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van der </w:t>
            </w: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Valk</w:t>
            </w:r>
            <w:proofErr w:type="spellEnd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Emma</w:t>
            </w:r>
          </w:p>
        </w:tc>
        <w:tc>
          <w:tcPr>
            <w:tcW w:w="7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LGD </w:t>
            </w:r>
            <w:proofErr w:type="spellStart"/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Deurne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54,21</w:t>
            </w:r>
          </w:p>
        </w:tc>
        <w:tc>
          <w:tcPr>
            <w:tcW w:w="450" w:type="dxa"/>
            <w:vAlign w:val="center"/>
            <w:hideMark/>
          </w:tcPr>
          <w:p w:rsidR="00000203" w:rsidRPr="00000203" w:rsidRDefault="00000203" w:rsidP="0000020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02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4./IV </w:t>
            </w:r>
          </w:p>
        </w:tc>
      </w:tr>
    </w:tbl>
    <w:p w:rsidR="005915C5" w:rsidRPr="005915C5" w:rsidRDefault="00000203" w:rsidP="005915C5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6" w:name="105000076"/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K</w:t>
      </w:r>
      <w:r w:rsidR="005915C5"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gelstoßen</w:t>
      </w:r>
      <w:proofErr w:type="spellEnd"/>
      <w:r w:rsidR="005915C5"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, Jugend M15 - Finale</w:t>
      </w:r>
      <w:bookmarkEnd w:id="6"/>
      <w:r w:rsidR="005915C5"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="005915C5" w:rsidRPr="005915C5">
        <w:rPr>
          <w:rFonts w:ascii="Arial" w:eastAsia="Times New Roman" w:hAnsi="Arial" w:cs="Arial"/>
          <w:sz w:val="18"/>
          <w:szCs w:val="18"/>
          <w:lang w:eastAsia="de-DE"/>
        </w:rPr>
        <w:t>Datum: 09.03.2014 Beginn: 13:00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5915C5" w:rsidRPr="005915C5" w:rsidTr="005915C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Wurfgewicht: 4000 g</w:t>
            </w:r>
          </w:p>
        </w:tc>
      </w:tr>
      <w:tr w:rsidR="005915C5" w:rsidRPr="005915C5" w:rsidTr="005915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915C5" w:rsidRPr="005915C5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915C5" w:rsidRPr="005915C5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915C5" w:rsidRPr="005915C5" w:rsidRDefault="005915C5" w:rsidP="005915C5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288"/>
        <w:gridCol w:w="832"/>
        <w:gridCol w:w="669"/>
        <w:gridCol w:w="2486"/>
        <w:gridCol w:w="899"/>
        <w:gridCol w:w="464"/>
        <w:gridCol w:w="27"/>
      </w:tblGrid>
      <w:tr w:rsidR="005915C5" w:rsidRPr="005915C5" w:rsidTr="005915C5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Fischer Mark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HUN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15,17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Wajdeman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Piotr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11,94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van der Pol Sam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ATV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Atledo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11,11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442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Schütte Finn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10,60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Pohl Hendrik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Papenburg-Aschendorf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10,49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Timmermann Justin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akquinet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Lemwerder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10,47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Snijders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Lars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LGD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Deurne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8,28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915C5" w:rsidRPr="005915C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Default="005915C5" w:rsidP="00F53EEB">
      <w:pPr>
        <w:pStyle w:val="EVLText"/>
      </w:pPr>
    </w:p>
    <w:p w:rsidR="005915C5" w:rsidRPr="005915C5" w:rsidRDefault="005915C5" w:rsidP="005915C5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7" w:name="105000080"/>
      <w:r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800m, MJ U18, MJ U20 - Zeitläufe</w:t>
      </w:r>
      <w:bookmarkEnd w:id="7"/>
      <w:r w:rsidRPr="005915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915C5">
        <w:rPr>
          <w:rFonts w:ascii="Arial" w:eastAsia="Times New Roman" w:hAnsi="Arial" w:cs="Arial"/>
          <w:sz w:val="18"/>
          <w:szCs w:val="18"/>
          <w:lang w:eastAsia="de-DE"/>
        </w:rPr>
        <w:t>Datum: 09.03.2014 Beginn: 13:50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157"/>
      </w:tblGrid>
      <w:tr w:rsidR="005915C5" w:rsidRPr="005915C5" w:rsidTr="005915C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Männliche Jugend U18 - 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</w:p>
        </w:tc>
      </w:tr>
      <w:tr w:rsidR="005915C5" w:rsidRPr="005915C5" w:rsidTr="005915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915C5" w:rsidRPr="005915C5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915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915C5" w:rsidRPr="005915C5" w:rsidRDefault="005915C5" w:rsidP="005915C5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915C5" w:rsidRPr="005915C5" w:rsidRDefault="005915C5" w:rsidP="005915C5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443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Schmidt Raffael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>2:02,19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5915C5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1./I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van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Helmond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Stan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LGD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Deurne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2:13,98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429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Antonczyk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Paskal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Rydultowy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2:14,25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De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Kleuver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Joost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Climax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2:14,72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Alzohery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Ibrahim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akquinet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Lemwerder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2:21,97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5915C5" w:rsidRPr="005915C5" w:rsidTr="005915C5">
        <w:trPr>
          <w:tblCellSpacing w:w="7" w:type="dxa"/>
        </w:trPr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Van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Voorst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Rick</w:t>
            </w:r>
          </w:p>
        </w:tc>
        <w:tc>
          <w:tcPr>
            <w:tcW w:w="7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Climax</w:t>
            </w:r>
            <w:proofErr w:type="spellEnd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2:31,77</w:t>
            </w:r>
          </w:p>
        </w:tc>
        <w:tc>
          <w:tcPr>
            <w:tcW w:w="450" w:type="dxa"/>
            <w:vAlign w:val="center"/>
            <w:hideMark/>
          </w:tcPr>
          <w:p w:rsidR="005915C5" w:rsidRPr="005915C5" w:rsidRDefault="005915C5" w:rsidP="005915C5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915C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 </w:t>
            </w:r>
          </w:p>
        </w:tc>
      </w:tr>
    </w:tbl>
    <w:p w:rsidR="005915C5" w:rsidRPr="00F53EEB" w:rsidRDefault="005915C5" w:rsidP="00F53EEB">
      <w:pPr>
        <w:pStyle w:val="EVLText"/>
      </w:pPr>
    </w:p>
    <w:sectPr w:rsidR="005915C5" w:rsidRPr="00F53EEB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C5" w:rsidRDefault="005915C5" w:rsidP="00B4082E">
      <w:pPr>
        <w:spacing w:before="0" w:after="0"/>
      </w:pPr>
      <w:r>
        <w:separator/>
      </w:r>
    </w:p>
  </w:endnote>
  <w:endnote w:type="continuationSeparator" w:id="0">
    <w:p w:rsidR="005915C5" w:rsidRDefault="005915C5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000203">
      <w:rPr>
        <w:noProof/>
        <w:sz w:val="16"/>
        <w:szCs w:val="16"/>
      </w:rPr>
      <w:t>3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C5" w:rsidRDefault="005915C5" w:rsidP="00B4082E">
      <w:pPr>
        <w:spacing w:before="0" w:after="0"/>
      </w:pPr>
      <w:r>
        <w:separator/>
      </w:r>
    </w:p>
  </w:footnote>
  <w:footnote w:type="continuationSeparator" w:id="0">
    <w:p w:rsidR="005915C5" w:rsidRDefault="005915C5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C5"/>
    <w:rsid w:val="00000203"/>
    <w:rsid w:val="00002393"/>
    <w:rsid w:val="00173675"/>
    <w:rsid w:val="00261D3E"/>
    <w:rsid w:val="003009EE"/>
    <w:rsid w:val="003F1B50"/>
    <w:rsid w:val="004A7245"/>
    <w:rsid w:val="005915C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2FA166B0</Template>
  <TotalTime>0</TotalTime>
  <Pages>5</Pages>
  <Words>1406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2</cp:revision>
  <dcterms:created xsi:type="dcterms:W3CDTF">2014-03-10T06:06:00Z</dcterms:created>
  <dcterms:modified xsi:type="dcterms:W3CDTF">2014-03-10T06:15:00Z</dcterms:modified>
</cp:coreProperties>
</file>