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52"/>
          <w:szCs w:val="52"/>
        </w:rPr>
      </w:pPr>
      <w:r w:rsidRPr="00C5094C">
        <w:rPr>
          <w:rFonts w:ascii="Arial" w:hAnsi="Arial" w:cs="Arial"/>
          <w:b/>
          <w:bCs/>
          <w:sz w:val="52"/>
          <w:szCs w:val="52"/>
        </w:rPr>
        <w:t>Nordrhein-Jugendmeisterschaften U16 Goch, am Sonntag, 30. Juni 2013</w:t>
      </w:r>
    </w:p>
    <w:p w:rsid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36"/>
          <w:szCs w:val="36"/>
        </w:rPr>
      </w:pP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Speerwurf, Jugend M14 - Finale</w:t>
      </w:r>
    </w:p>
    <w:p w:rsid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Datum: 30.06.2013 Beginn: 11:00h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Anzahl der Teilnehmer: 9 Gerätegewicht: 600 g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Rg. StNr. Name Jg Nat. Verein Ergebnis</w:t>
      </w:r>
    </w:p>
    <w:p w:rsid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-V1 - -V2 - -V3 - -V4 - -V5 - -V6 </w:t>
      </w:r>
      <w:r>
        <w:rPr>
          <w:rFonts w:ascii="Arial" w:hAnsi="Arial" w:cs="Arial"/>
          <w:b/>
          <w:bCs/>
          <w:sz w:val="28"/>
          <w:szCs w:val="28"/>
        </w:rPr>
        <w:t>–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>Final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1 302 Strehlau Fabian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LAZ Mönchengladbach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49,10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42,62 46,79 49,10 48,30 44,07 x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2 171 Füermann Felix 1999 NO </w:t>
      </w:r>
      <w:r w:rsidRPr="00C5094C">
        <w:rPr>
          <w:rFonts w:ascii="Arial" w:hAnsi="Arial" w:cs="Arial"/>
          <w:sz w:val="28"/>
          <w:szCs w:val="28"/>
        </w:rPr>
        <w:t xml:space="preserve">Haaner Turnverein </w:t>
      </w:r>
      <w:r w:rsidRPr="00C5094C">
        <w:rPr>
          <w:rFonts w:ascii="Arial" w:hAnsi="Arial" w:cs="Arial"/>
          <w:b/>
          <w:bCs/>
          <w:sz w:val="28"/>
          <w:szCs w:val="28"/>
        </w:rPr>
        <w:t>42,57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42,04 40,01 42,57 39,57 36,31 x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3 486 Cöln Leon 1999 NO </w:t>
      </w:r>
      <w:r w:rsidRPr="00C5094C">
        <w:rPr>
          <w:rFonts w:ascii="Arial" w:hAnsi="Arial" w:cs="Arial"/>
          <w:sz w:val="28"/>
          <w:szCs w:val="28"/>
        </w:rPr>
        <w:t xml:space="preserve">Team Voreifel </w:t>
      </w:r>
      <w:r w:rsidRPr="00C5094C">
        <w:rPr>
          <w:rFonts w:ascii="Arial" w:hAnsi="Arial" w:cs="Arial"/>
          <w:b/>
          <w:bCs/>
          <w:sz w:val="28"/>
          <w:szCs w:val="28"/>
        </w:rPr>
        <w:t>39,73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34,44 28,99 33,47 39,73 33,80 33,84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4 251 Brandt David 1999 NO </w:t>
      </w:r>
      <w:r w:rsidRPr="00C5094C">
        <w:rPr>
          <w:rFonts w:ascii="Arial" w:hAnsi="Arial" w:cs="Arial"/>
          <w:sz w:val="28"/>
          <w:szCs w:val="28"/>
        </w:rPr>
        <w:t xml:space="preserve">Korschenbroicher LA-Club </w:t>
      </w:r>
      <w:r w:rsidRPr="00C5094C">
        <w:rPr>
          <w:rFonts w:ascii="Arial" w:hAnsi="Arial" w:cs="Arial"/>
          <w:b/>
          <w:bCs/>
          <w:sz w:val="28"/>
          <w:szCs w:val="28"/>
        </w:rPr>
        <w:t>37,59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34,06 34,93 34,87 37,59 37,43 36,14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5 283 Gnörich Daniel Alexander 1999 NO </w:t>
      </w:r>
      <w:r w:rsidRPr="00C5094C">
        <w:rPr>
          <w:rFonts w:ascii="Arial" w:hAnsi="Arial" w:cs="Arial"/>
          <w:sz w:val="28"/>
          <w:szCs w:val="28"/>
        </w:rPr>
        <w:t xml:space="preserve">TSV Bayer 04 Leverkusen </w:t>
      </w:r>
      <w:r w:rsidRPr="00C5094C">
        <w:rPr>
          <w:rFonts w:ascii="Arial" w:hAnsi="Arial" w:cs="Arial"/>
          <w:b/>
          <w:bCs/>
          <w:sz w:val="28"/>
          <w:szCs w:val="28"/>
        </w:rPr>
        <w:t>36,45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34,42 x 34,93 35,87 36,45 x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C5094C">
        <w:rPr>
          <w:rFonts w:ascii="Arial" w:hAnsi="Arial" w:cs="Arial"/>
          <w:b/>
          <w:bCs/>
          <w:sz w:val="28"/>
          <w:szCs w:val="28"/>
          <w:highlight w:val="yellow"/>
        </w:rPr>
        <w:t xml:space="preserve">6 45 Schütte Finn 1999 NO </w:t>
      </w:r>
      <w:r w:rsidRPr="00C5094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C5094C">
        <w:rPr>
          <w:rFonts w:ascii="Arial" w:hAnsi="Arial" w:cs="Arial"/>
          <w:b/>
          <w:bCs/>
          <w:sz w:val="28"/>
          <w:szCs w:val="28"/>
          <w:highlight w:val="yellow"/>
        </w:rPr>
        <w:t>35,18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highlight w:val="yellow"/>
          <w:lang w:val="en-US"/>
        </w:rPr>
        <w:t>35,18 33,28 - - 31,55 -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7 122 Gormanns Jeremy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ART Düsseldorf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34,07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34,07 30,20 30,12 30,97 x 28,77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8 88 Jansen Florian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ASC Düsseldorf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33,64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33,10 31,93 x 29,57 33,64 31,77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9 56 Büchel Dustin 2000 NO </w:t>
      </w:r>
      <w:r w:rsidRPr="00C5094C">
        <w:rPr>
          <w:rFonts w:ascii="Arial" w:hAnsi="Arial" w:cs="Arial"/>
          <w:sz w:val="28"/>
          <w:szCs w:val="28"/>
        </w:rPr>
        <w:t xml:space="preserve">DJK Adler 07 Bottrop </w:t>
      </w:r>
      <w:r w:rsidRPr="00C5094C">
        <w:rPr>
          <w:rFonts w:ascii="Arial" w:hAnsi="Arial" w:cs="Arial"/>
          <w:b/>
          <w:bCs/>
          <w:sz w:val="28"/>
          <w:szCs w:val="28"/>
        </w:rPr>
        <w:t>32,89 m</w:t>
      </w:r>
    </w:p>
    <w:p w:rsid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17"/>
          <w:szCs w:val="17"/>
        </w:rPr>
      </w:pPr>
    </w:p>
    <w:p w:rsidR="00F53EEB" w:rsidRPr="00C5094C" w:rsidRDefault="00F53EEB" w:rsidP="00C5094C">
      <w:pPr>
        <w:pStyle w:val="EVLText"/>
        <w:rPr>
          <w:rFonts w:ascii="Arial" w:hAnsi="Arial" w:cs="Arial"/>
          <w:b/>
          <w:bCs/>
          <w:sz w:val="28"/>
          <w:szCs w:val="28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17"/>
          <w:szCs w:val="17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17"/>
          <w:szCs w:val="17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  <w:rPr>
          <w:rFonts w:ascii="Arial" w:hAnsi="Arial" w:cs="Arial"/>
          <w:b/>
          <w:bCs/>
          <w:sz w:val="36"/>
          <w:szCs w:val="36"/>
        </w:rPr>
      </w:pPr>
    </w:p>
    <w:p w:rsidR="00C5094C" w:rsidRDefault="00C5094C" w:rsidP="00C5094C">
      <w:pPr>
        <w:pStyle w:val="EVLText"/>
      </w:pP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lastRenderedPageBreak/>
        <w:t>Kugelstoßen, Jugend M14 - Finale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Datum: 30.06.2013 Beginn: 12:30h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Anzahl der Teilnehmer: 18 Gerätegewicht: 4.000 g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Rg. StNr. Name Jg Nat. Verein Ergebnis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-V1 - -V2 - -V3 - -V4 - -V5 - -V6 -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>Final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1 12 Küppers Max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Alemannia Aachen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12,09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12,09 11,40 11,79 - - x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2 292 Heinrichs David Nesta 1999 NO </w:t>
      </w:r>
      <w:r w:rsidRPr="00C5094C">
        <w:rPr>
          <w:rFonts w:ascii="Arial" w:hAnsi="Arial" w:cs="Arial"/>
          <w:sz w:val="28"/>
          <w:szCs w:val="28"/>
        </w:rPr>
        <w:t xml:space="preserve">TSV Bayer 04 Leverkusen </w:t>
      </w:r>
      <w:r w:rsidRPr="00C5094C">
        <w:rPr>
          <w:rFonts w:ascii="Arial" w:hAnsi="Arial" w:cs="Arial"/>
          <w:b/>
          <w:bCs/>
          <w:sz w:val="28"/>
          <w:szCs w:val="28"/>
        </w:rPr>
        <w:t>11,73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x 11,07 10,35 11,16 11,73 11,30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3 276 Fielenbach Nick 1999 NO </w:t>
      </w:r>
      <w:r w:rsidRPr="00C5094C">
        <w:rPr>
          <w:rFonts w:ascii="Arial" w:hAnsi="Arial" w:cs="Arial"/>
          <w:sz w:val="28"/>
          <w:szCs w:val="28"/>
        </w:rPr>
        <w:t xml:space="preserve">TSV Bayer 04 Leverkusen </w:t>
      </w:r>
      <w:r w:rsidRPr="00C5094C">
        <w:rPr>
          <w:rFonts w:ascii="Arial" w:hAnsi="Arial" w:cs="Arial"/>
          <w:b/>
          <w:bCs/>
          <w:sz w:val="28"/>
          <w:szCs w:val="28"/>
        </w:rPr>
        <w:t>11,30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10,56 10,59 10,57 10,75 10,72 11,30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4 265 Mages Leonard 1999 NO </w:t>
      </w:r>
      <w:r w:rsidRPr="00C5094C">
        <w:rPr>
          <w:rFonts w:ascii="Arial" w:hAnsi="Arial" w:cs="Arial"/>
          <w:sz w:val="28"/>
          <w:szCs w:val="28"/>
        </w:rPr>
        <w:t xml:space="preserve">Leichlinger Turnverein </w:t>
      </w:r>
      <w:r w:rsidRPr="00C5094C">
        <w:rPr>
          <w:rFonts w:ascii="Arial" w:hAnsi="Arial" w:cs="Arial"/>
          <w:b/>
          <w:bCs/>
          <w:sz w:val="28"/>
          <w:szCs w:val="28"/>
        </w:rPr>
        <w:t>11,29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10,68 11,19 11,06 11,28 11,29 10,96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5 335 Klink Julian 1999 NO </w:t>
      </w:r>
      <w:r w:rsidRPr="00C5094C">
        <w:rPr>
          <w:rFonts w:ascii="Arial" w:hAnsi="Arial" w:cs="Arial"/>
          <w:sz w:val="28"/>
          <w:szCs w:val="28"/>
        </w:rPr>
        <w:t xml:space="preserve">Ohligser TV </w:t>
      </w:r>
      <w:r w:rsidRPr="00C5094C">
        <w:rPr>
          <w:rFonts w:ascii="Arial" w:hAnsi="Arial" w:cs="Arial"/>
          <w:b/>
          <w:bCs/>
          <w:sz w:val="28"/>
          <w:szCs w:val="28"/>
        </w:rPr>
        <w:t>10,82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10,53 10,23 10,13 10,47 10,52 10,82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6 272 Schmitz Lennart Diego 1999 NO </w:t>
      </w:r>
      <w:r w:rsidRPr="00C5094C">
        <w:rPr>
          <w:rFonts w:ascii="Arial" w:hAnsi="Arial" w:cs="Arial"/>
          <w:sz w:val="28"/>
          <w:szCs w:val="28"/>
        </w:rPr>
        <w:t xml:space="preserve">TSV Bayer 04 Leverkusen </w:t>
      </w:r>
      <w:r w:rsidRPr="00C5094C">
        <w:rPr>
          <w:rFonts w:ascii="Arial" w:hAnsi="Arial" w:cs="Arial"/>
          <w:b/>
          <w:bCs/>
          <w:sz w:val="28"/>
          <w:szCs w:val="28"/>
        </w:rPr>
        <w:t>10,80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9,50 10,30 9,63 10,32 10,28 10,80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7 88 Jansen Florian 1999 NO </w:t>
      </w:r>
      <w:r w:rsidRPr="00C5094C">
        <w:rPr>
          <w:rFonts w:ascii="Arial" w:hAnsi="Arial" w:cs="Arial"/>
          <w:sz w:val="28"/>
          <w:szCs w:val="28"/>
        </w:rPr>
        <w:t xml:space="preserve">ASC Düsseldorf </w:t>
      </w:r>
      <w:r w:rsidRPr="00C5094C">
        <w:rPr>
          <w:rFonts w:ascii="Arial" w:hAnsi="Arial" w:cs="Arial"/>
          <w:b/>
          <w:bCs/>
          <w:sz w:val="28"/>
          <w:szCs w:val="28"/>
        </w:rPr>
        <w:t>10,65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10,65 10,46 9,67 10,49 x 10,34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8 264 Ewen Daniel 1999 NO </w:t>
      </w:r>
      <w:r w:rsidRPr="00C5094C">
        <w:rPr>
          <w:rFonts w:ascii="Arial" w:hAnsi="Arial" w:cs="Arial"/>
          <w:sz w:val="28"/>
          <w:szCs w:val="28"/>
        </w:rPr>
        <w:t xml:space="preserve">Leichlinger Turnverein </w:t>
      </w:r>
      <w:r w:rsidRPr="00C5094C">
        <w:rPr>
          <w:rFonts w:ascii="Arial" w:hAnsi="Arial" w:cs="Arial"/>
          <w:b/>
          <w:bCs/>
          <w:sz w:val="28"/>
          <w:szCs w:val="28"/>
        </w:rPr>
        <w:t>10,42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10,28 9,82 9,96 9,60 9,74 10,42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9 269 Frick Marco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TSV Bayer 04 Leverkusen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10,17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8,86 10,17 9,83 -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10 202 Dicks Stephan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Kevelaerer SV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10,16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10,16 9,64 x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11 336 Braune Jonas 1999 NO </w:t>
      </w:r>
      <w:r w:rsidRPr="00C5094C">
        <w:rPr>
          <w:rFonts w:ascii="Arial" w:hAnsi="Arial" w:cs="Arial"/>
          <w:sz w:val="28"/>
          <w:szCs w:val="28"/>
        </w:rPr>
        <w:t xml:space="preserve">Ohligser TV </w:t>
      </w:r>
      <w:r w:rsidRPr="00C5094C">
        <w:rPr>
          <w:rFonts w:ascii="Arial" w:hAnsi="Arial" w:cs="Arial"/>
          <w:b/>
          <w:bCs/>
          <w:sz w:val="28"/>
          <w:szCs w:val="28"/>
        </w:rPr>
        <w:t>10,00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8,59 9,04 10,00 -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12 235 Geimer Xaver 1999 NO </w:t>
      </w:r>
      <w:r w:rsidRPr="00C5094C">
        <w:rPr>
          <w:rFonts w:ascii="Arial" w:hAnsi="Arial" w:cs="Arial"/>
          <w:sz w:val="28"/>
          <w:szCs w:val="28"/>
        </w:rPr>
        <w:t xml:space="preserve">LT DSHS Köln </w:t>
      </w:r>
      <w:r w:rsidRPr="00C5094C">
        <w:rPr>
          <w:rFonts w:ascii="Arial" w:hAnsi="Arial" w:cs="Arial"/>
          <w:b/>
          <w:bCs/>
          <w:sz w:val="28"/>
          <w:szCs w:val="28"/>
        </w:rPr>
        <w:t>9,91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x 8,28 9,91 -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13 123 Kalfouni Tamer 1999 NO </w:t>
      </w:r>
      <w:r w:rsidRPr="00C5094C">
        <w:rPr>
          <w:rFonts w:ascii="Arial" w:hAnsi="Arial" w:cs="Arial"/>
          <w:sz w:val="28"/>
          <w:szCs w:val="28"/>
        </w:rPr>
        <w:t xml:space="preserve">ASC Düsseldorf </w:t>
      </w:r>
      <w:r w:rsidRPr="00C5094C">
        <w:rPr>
          <w:rFonts w:ascii="Arial" w:hAnsi="Arial" w:cs="Arial"/>
          <w:b/>
          <w:bCs/>
          <w:sz w:val="28"/>
          <w:szCs w:val="28"/>
        </w:rPr>
        <w:t>9,74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9,41 9,07 9,74 -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14 187 Riemer Jonathan 1999 NO </w:t>
      </w:r>
      <w:r w:rsidRPr="00C5094C">
        <w:rPr>
          <w:rFonts w:ascii="Arial" w:hAnsi="Arial" w:cs="Arial"/>
          <w:sz w:val="28"/>
          <w:szCs w:val="28"/>
        </w:rPr>
        <w:t xml:space="preserve">LG Stadtwerke Hilden </w:t>
      </w:r>
      <w:r w:rsidRPr="00C5094C">
        <w:rPr>
          <w:rFonts w:ascii="Arial" w:hAnsi="Arial" w:cs="Arial"/>
          <w:b/>
          <w:bCs/>
          <w:sz w:val="28"/>
          <w:szCs w:val="28"/>
        </w:rPr>
        <w:t>9,55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9,53 9,55 8,70 -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15 216 Brumann Fabian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LT DSHS Köln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9,40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9,40 8,75 9,12 -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16 240 Münzel Justus 1999 NO </w:t>
      </w:r>
      <w:r w:rsidRPr="00C5094C">
        <w:rPr>
          <w:rFonts w:ascii="Arial" w:hAnsi="Arial" w:cs="Arial"/>
          <w:sz w:val="28"/>
          <w:szCs w:val="28"/>
        </w:rPr>
        <w:t xml:space="preserve">LT DSHS Köln </w:t>
      </w:r>
      <w:r w:rsidRPr="00C5094C">
        <w:rPr>
          <w:rFonts w:ascii="Arial" w:hAnsi="Arial" w:cs="Arial"/>
          <w:b/>
          <w:bCs/>
          <w:sz w:val="28"/>
          <w:szCs w:val="28"/>
        </w:rPr>
        <w:t>9,19 m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x 8,91 9,19 -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highlight w:val="yellow"/>
        </w:rPr>
      </w:pPr>
      <w:r w:rsidRPr="00C5094C">
        <w:rPr>
          <w:rFonts w:ascii="Arial" w:hAnsi="Arial" w:cs="Arial"/>
          <w:b/>
          <w:bCs/>
          <w:sz w:val="28"/>
          <w:szCs w:val="28"/>
          <w:highlight w:val="yellow"/>
        </w:rPr>
        <w:t xml:space="preserve">17 45 Schütte Finn 1999 NO </w:t>
      </w:r>
      <w:r w:rsidRPr="00C5094C">
        <w:rPr>
          <w:rFonts w:ascii="Arial" w:hAnsi="Arial" w:cs="Arial"/>
          <w:sz w:val="28"/>
          <w:szCs w:val="28"/>
          <w:highlight w:val="yellow"/>
        </w:rPr>
        <w:t xml:space="preserve">TV Blecher </w:t>
      </w:r>
      <w:r w:rsidRPr="00C5094C">
        <w:rPr>
          <w:rFonts w:ascii="Arial" w:hAnsi="Arial" w:cs="Arial"/>
          <w:b/>
          <w:bCs/>
          <w:sz w:val="28"/>
          <w:szCs w:val="28"/>
          <w:highlight w:val="yellow"/>
        </w:rPr>
        <w:t>9,17 m</w:t>
      </w:r>
    </w:p>
    <w:p w:rsidR="00C5094C" w:rsidRDefault="00C5094C" w:rsidP="00C5094C">
      <w:pPr>
        <w:pStyle w:val="EVLText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  <w:highlight w:val="yellow"/>
        </w:rPr>
        <w:t>9,10 8,79 9,17 - - -</w:t>
      </w:r>
      <w:r>
        <w:rPr>
          <w:rFonts w:ascii="Arial" w:hAnsi="Arial" w:cs="Arial"/>
          <w:sz w:val="28"/>
          <w:szCs w:val="28"/>
        </w:rPr>
        <w:t>#</w:t>
      </w:r>
    </w:p>
    <w:p w:rsidR="00C5094C" w:rsidRDefault="00C5094C" w:rsidP="00C5094C">
      <w:pPr>
        <w:pStyle w:val="EVLText"/>
        <w:rPr>
          <w:rFonts w:ascii="Arial" w:hAnsi="Arial" w:cs="Arial"/>
          <w:sz w:val="28"/>
          <w:szCs w:val="28"/>
        </w:rPr>
      </w:pPr>
    </w:p>
    <w:p w:rsidR="00C5094C" w:rsidRDefault="00C5094C" w:rsidP="00C5094C">
      <w:pPr>
        <w:pStyle w:val="EVLText"/>
        <w:rPr>
          <w:rFonts w:ascii="Arial" w:hAnsi="Arial" w:cs="Arial"/>
          <w:sz w:val="28"/>
          <w:szCs w:val="28"/>
        </w:rPr>
      </w:pPr>
    </w:p>
    <w:p w:rsidR="00C5094C" w:rsidRDefault="00C5094C" w:rsidP="00C5094C">
      <w:pPr>
        <w:pStyle w:val="EVLText"/>
        <w:rPr>
          <w:rFonts w:ascii="Arial" w:hAnsi="Arial" w:cs="Arial"/>
          <w:sz w:val="28"/>
          <w:szCs w:val="28"/>
        </w:rPr>
      </w:pPr>
    </w:p>
    <w:p w:rsidR="00C5094C" w:rsidRDefault="00C5094C" w:rsidP="00C5094C">
      <w:pPr>
        <w:pStyle w:val="EVLText"/>
        <w:rPr>
          <w:rFonts w:ascii="Arial" w:hAnsi="Arial" w:cs="Arial"/>
          <w:sz w:val="28"/>
          <w:szCs w:val="28"/>
        </w:rPr>
      </w:pP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lastRenderedPageBreak/>
        <w:t>We</w:t>
      </w:r>
      <w:bookmarkStart w:id="0" w:name="_GoBack"/>
      <w:bookmarkEnd w:id="0"/>
      <w:r w:rsidRPr="00C5094C">
        <w:rPr>
          <w:rFonts w:ascii="Arial" w:hAnsi="Arial" w:cs="Arial"/>
          <w:b/>
          <w:bCs/>
          <w:sz w:val="28"/>
          <w:szCs w:val="28"/>
        </w:rPr>
        <w:t>itsprung, Jugend W14 - Finale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Datum: 30.06.2013 Beginn: 13:15h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Anzahl der Teilnehmer: 16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>Rg. StNr. Name Jg Nat. Verein Ergebnis Wnd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>-V1 - -V2 - -V3 - -V4 - -V5 - -V6 -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>Final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1 268 Klasen Luisa 1999 NO </w:t>
      </w:r>
      <w:r w:rsidRPr="00C5094C">
        <w:rPr>
          <w:rFonts w:ascii="Arial" w:hAnsi="Arial" w:cs="Arial"/>
          <w:sz w:val="28"/>
          <w:szCs w:val="28"/>
        </w:rPr>
        <w:t xml:space="preserve">TSV Bayer 04 Leverkusen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5,23 m </w:t>
      </w:r>
      <w:r w:rsidRPr="00C5094C">
        <w:rPr>
          <w:rFonts w:ascii="Arial" w:hAnsi="Arial" w:cs="Arial"/>
          <w:sz w:val="28"/>
          <w:szCs w:val="28"/>
        </w:rPr>
        <w:t>+0,4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4,98 5,00 5,23 4,91 - 5,16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-0,1 0,0 +0,4 -0,9 -1,2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2 473 Wember Danielle 1999 NO </w:t>
      </w:r>
      <w:r w:rsidRPr="00C5094C">
        <w:rPr>
          <w:rFonts w:ascii="Arial" w:hAnsi="Arial" w:cs="Arial"/>
          <w:sz w:val="28"/>
          <w:szCs w:val="28"/>
        </w:rPr>
        <w:t xml:space="preserve">LAV Bayer Uerd./Dorm.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5,23 m </w:t>
      </w:r>
      <w:r w:rsidRPr="00C5094C">
        <w:rPr>
          <w:rFonts w:ascii="Arial" w:hAnsi="Arial" w:cs="Arial"/>
          <w:sz w:val="28"/>
          <w:szCs w:val="28"/>
        </w:rPr>
        <w:t>-0,6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x x 5,06 5,23 5,13 5,00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+0,2 -1,0 +0,3 -0,6 -0,9 -0,5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3 298 Beutel Katrin 1999 NO </w:t>
      </w:r>
      <w:r w:rsidRPr="00C5094C">
        <w:rPr>
          <w:rFonts w:ascii="Arial" w:hAnsi="Arial" w:cs="Arial"/>
          <w:sz w:val="28"/>
          <w:szCs w:val="28"/>
        </w:rPr>
        <w:t xml:space="preserve">Moerser Sportclub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5,13 m </w:t>
      </w:r>
      <w:r w:rsidRPr="00C5094C">
        <w:rPr>
          <w:rFonts w:ascii="Arial" w:hAnsi="Arial" w:cs="Arial"/>
          <w:sz w:val="28"/>
          <w:szCs w:val="28"/>
        </w:rPr>
        <w:t>+0,5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5,13 - 4,87 -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+0,5 -0,2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4 416 Halmans Lea 1999 NO </w:t>
      </w:r>
      <w:r w:rsidRPr="00C5094C">
        <w:rPr>
          <w:rFonts w:ascii="Arial" w:hAnsi="Arial" w:cs="Arial"/>
          <w:sz w:val="28"/>
          <w:szCs w:val="28"/>
        </w:rPr>
        <w:t xml:space="preserve">SV Sonsbeck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5,12 m </w:t>
      </w:r>
      <w:r w:rsidRPr="00C5094C">
        <w:rPr>
          <w:rFonts w:ascii="Arial" w:hAnsi="Arial" w:cs="Arial"/>
          <w:sz w:val="28"/>
          <w:szCs w:val="28"/>
        </w:rPr>
        <w:t>-0,6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4,78 4,85 5,07 4,92 5,11 5,12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-0,2 -0,5 +0,3 +1,1 -0,3 -0,6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5 423 Hemmerich Lucie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DJK Teutonia St. Tönis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5,09 m </w:t>
      </w:r>
      <w:r w:rsidRPr="00C5094C">
        <w:rPr>
          <w:rFonts w:ascii="Arial" w:hAnsi="Arial" w:cs="Arial"/>
          <w:sz w:val="28"/>
          <w:szCs w:val="28"/>
          <w:lang w:val="en-US"/>
        </w:rPr>
        <w:t>-0,1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5,09 4,93 x x x 5,02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-0,1 0,0 +0,3 -0,6 -0,6 -0,2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6 368 Klump Dorothee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LAZ Rhede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5,02 m </w:t>
      </w:r>
      <w:r w:rsidRPr="00C5094C">
        <w:rPr>
          <w:rFonts w:ascii="Arial" w:hAnsi="Arial" w:cs="Arial"/>
          <w:sz w:val="28"/>
          <w:szCs w:val="28"/>
          <w:lang w:val="en-US"/>
        </w:rPr>
        <w:t>0,0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4,98 5,02 4,56 4,48 - 4,75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+0,2 0,0 0,0 -0,5 +0,8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7 103 Kowalski Elisabeth Sophie 1999 NO </w:t>
      </w:r>
      <w:r w:rsidRPr="00C5094C">
        <w:rPr>
          <w:rFonts w:ascii="Arial" w:hAnsi="Arial" w:cs="Arial"/>
          <w:sz w:val="28"/>
          <w:szCs w:val="28"/>
        </w:rPr>
        <w:t xml:space="preserve">ART Düsseldorf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4,98 m </w:t>
      </w:r>
      <w:r w:rsidRPr="00C5094C">
        <w:rPr>
          <w:rFonts w:ascii="Arial" w:hAnsi="Arial" w:cs="Arial"/>
          <w:sz w:val="28"/>
          <w:szCs w:val="28"/>
        </w:rPr>
        <w:t>+0,4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4,63 x 4,95 4,33 4,83 4,98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0,0 +0,5 0,0 -0,9 -0,4 +0,4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8 26 Malangre Clara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Aachener TG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4,94 m </w:t>
      </w:r>
      <w:r w:rsidRPr="00C5094C">
        <w:rPr>
          <w:rFonts w:ascii="Arial" w:hAnsi="Arial" w:cs="Arial"/>
          <w:sz w:val="28"/>
          <w:szCs w:val="28"/>
          <w:lang w:val="en-US"/>
        </w:rPr>
        <w:t>-0,8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4,61 4,93 4,57 4,94 4,66 4,92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-0,2 -0,3 -1,2 -0,8 - +0,3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9 398 Wirtz Eva 1999 NO </w:t>
      </w:r>
      <w:r w:rsidRPr="00C5094C">
        <w:rPr>
          <w:rFonts w:ascii="Arial" w:hAnsi="Arial" w:cs="Arial"/>
          <w:sz w:val="28"/>
          <w:szCs w:val="28"/>
        </w:rPr>
        <w:t xml:space="preserve">TuS Schmidt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4,89 m </w:t>
      </w:r>
      <w:r w:rsidRPr="00C5094C">
        <w:rPr>
          <w:rFonts w:ascii="Arial" w:hAnsi="Arial" w:cs="Arial"/>
          <w:sz w:val="28"/>
          <w:szCs w:val="28"/>
        </w:rPr>
        <w:t>+0,6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4,89 x 3,88 -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+0,6 0,0 +0,4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10 300 Engels Svenja 1999 NO </w:t>
      </w:r>
      <w:r w:rsidRPr="00C5094C">
        <w:rPr>
          <w:rFonts w:ascii="Arial" w:hAnsi="Arial" w:cs="Arial"/>
          <w:sz w:val="28"/>
          <w:szCs w:val="28"/>
        </w:rPr>
        <w:t xml:space="preserve">LAZ Mönchengladbach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4,72 m </w:t>
      </w:r>
      <w:r w:rsidRPr="00C5094C">
        <w:rPr>
          <w:rFonts w:ascii="Arial" w:hAnsi="Arial" w:cs="Arial"/>
          <w:sz w:val="28"/>
          <w:szCs w:val="28"/>
        </w:rPr>
        <w:t>-0,1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4,56 4,69 4,72 -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0,0 -0,5 -0,1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11 139 Franzen Judith 1999 NO </w:t>
      </w:r>
      <w:r w:rsidRPr="00C5094C">
        <w:rPr>
          <w:rFonts w:ascii="Arial" w:hAnsi="Arial" w:cs="Arial"/>
          <w:sz w:val="28"/>
          <w:szCs w:val="28"/>
        </w:rPr>
        <w:t xml:space="preserve">Turnverein Erkelenz </w:t>
      </w:r>
      <w:r w:rsidRPr="00C5094C">
        <w:rPr>
          <w:rFonts w:ascii="Arial" w:hAnsi="Arial" w:cs="Arial"/>
          <w:b/>
          <w:bCs/>
          <w:sz w:val="28"/>
          <w:szCs w:val="28"/>
        </w:rPr>
        <w:t xml:space="preserve">4,66 m </w:t>
      </w:r>
      <w:r w:rsidRPr="00C5094C">
        <w:rPr>
          <w:rFonts w:ascii="Arial" w:hAnsi="Arial" w:cs="Arial"/>
          <w:sz w:val="28"/>
          <w:szCs w:val="28"/>
        </w:rPr>
        <w:t>+0,4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x 4,66 4,62 -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0,0 +0,4 +1,3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12 433 Bastin Lena 1999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Troisdorfer LG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4,57 m </w:t>
      </w:r>
      <w:r w:rsidRPr="00C5094C">
        <w:rPr>
          <w:rFonts w:ascii="Arial" w:hAnsi="Arial" w:cs="Arial"/>
          <w:sz w:val="28"/>
          <w:szCs w:val="28"/>
          <w:lang w:val="en-US"/>
        </w:rPr>
        <w:t>-0,5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x 4,57 x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5094C">
        <w:rPr>
          <w:rFonts w:ascii="Arial" w:hAnsi="Arial" w:cs="Arial"/>
          <w:sz w:val="28"/>
          <w:szCs w:val="28"/>
        </w:rPr>
        <w:t>+0,3 -0,5 +0,8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13 186 Claßen Julia 1999 NO </w:t>
      </w:r>
      <w:r w:rsidRPr="00C5094C">
        <w:rPr>
          <w:rFonts w:ascii="Arial" w:hAnsi="Arial" w:cs="Arial"/>
          <w:sz w:val="28"/>
          <w:szCs w:val="28"/>
        </w:rPr>
        <w:t xml:space="preserve">DJK Jung Siegfr.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Herzogenrath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4,49 m </w:t>
      </w:r>
      <w:r w:rsidRPr="00C5094C">
        <w:rPr>
          <w:rFonts w:ascii="Arial" w:hAnsi="Arial" w:cs="Arial"/>
          <w:sz w:val="28"/>
          <w:szCs w:val="28"/>
          <w:lang w:val="en-US"/>
        </w:rPr>
        <w:t>+0,2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3,54 4,49 x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lang w:val="en-US"/>
        </w:rPr>
        <w:t>+0,6 +0,2 +0,3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lastRenderedPageBreak/>
        <w:t xml:space="preserve">14 46 Quirl Sally 2000 NO </w:t>
      </w:r>
      <w:r w:rsidRPr="00C5094C">
        <w:rPr>
          <w:rFonts w:ascii="Arial" w:hAnsi="Arial" w:cs="Arial"/>
          <w:sz w:val="28"/>
          <w:szCs w:val="28"/>
          <w:highlight w:val="yellow"/>
          <w:lang w:val="en-US"/>
        </w:rPr>
        <w:t xml:space="preserve">TV Blecher </w:t>
      </w:r>
      <w:r w:rsidRPr="00C5094C">
        <w:rPr>
          <w:rFonts w:ascii="Arial" w:hAnsi="Arial" w:cs="Arial"/>
          <w:b/>
          <w:bCs/>
          <w:sz w:val="28"/>
          <w:szCs w:val="28"/>
          <w:highlight w:val="yellow"/>
          <w:lang w:val="en-US"/>
        </w:rPr>
        <w:t xml:space="preserve">4,35 m </w:t>
      </w:r>
      <w:r w:rsidRPr="00C5094C">
        <w:rPr>
          <w:rFonts w:ascii="Arial" w:hAnsi="Arial" w:cs="Arial"/>
          <w:sz w:val="28"/>
          <w:szCs w:val="28"/>
          <w:highlight w:val="yellow"/>
          <w:lang w:val="en-US"/>
        </w:rPr>
        <w:t>-0,5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highlight w:val="yellow"/>
          <w:lang w:val="en-US"/>
        </w:rPr>
      </w:pPr>
      <w:r w:rsidRPr="00C5094C">
        <w:rPr>
          <w:rFonts w:ascii="Arial" w:hAnsi="Arial" w:cs="Arial"/>
          <w:sz w:val="28"/>
          <w:szCs w:val="28"/>
          <w:highlight w:val="yellow"/>
          <w:lang w:val="en-US"/>
        </w:rPr>
        <w:t>4,35 4,19 x - - -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sz w:val="28"/>
          <w:szCs w:val="28"/>
          <w:lang w:val="en-US"/>
        </w:rPr>
      </w:pPr>
      <w:r w:rsidRPr="00C5094C">
        <w:rPr>
          <w:rFonts w:ascii="Arial" w:hAnsi="Arial" w:cs="Arial"/>
          <w:sz w:val="28"/>
          <w:szCs w:val="28"/>
          <w:highlight w:val="yellow"/>
          <w:lang w:val="en-US"/>
        </w:rPr>
        <w:t>-0,5 -0,5 -0,1</w:t>
      </w:r>
    </w:p>
    <w:p w:rsidR="00C5094C" w:rsidRPr="00C5094C" w:rsidRDefault="00C5094C" w:rsidP="00C5094C">
      <w:pPr>
        <w:tabs>
          <w:tab w:val="clear" w:pos="454"/>
        </w:tabs>
        <w:autoSpaceDE w:val="0"/>
        <w:autoSpaceDN w:val="0"/>
        <w:adjustRightInd w:val="0"/>
        <w:spacing w:before="0" w:beforeAutospacing="0" w:after="0" w:afterAutospacing="0"/>
        <w:rPr>
          <w:rFonts w:ascii="Arial" w:hAnsi="Arial" w:cs="Arial"/>
          <w:b/>
          <w:bCs/>
          <w:sz w:val="28"/>
          <w:szCs w:val="28"/>
          <w:lang w:val="en-US"/>
        </w:rPr>
      </w:pPr>
      <w:r w:rsidRPr="00C5094C">
        <w:rPr>
          <w:rFonts w:ascii="Arial" w:hAnsi="Arial" w:cs="Arial"/>
          <w:b/>
          <w:bCs/>
          <w:sz w:val="28"/>
          <w:szCs w:val="28"/>
          <w:lang w:val="en-US"/>
        </w:rPr>
        <w:t xml:space="preserve">102 Simnonia Leonie 2000 NO </w:t>
      </w:r>
      <w:r w:rsidRPr="00C5094C">
        <w:rPr>
          <w:rFonts w:ascii="Arial" w:hAnsi="Arial" w:cs="Arial"/>
          <w:sz w:val="28"/>
          <w:szCs w:val="28"/>
          <w:lang w:val="en-US"/>
        </w:rPr>
        <w:t xml:space="preserve">ART Düsseldorf </w:t>
      </w:r>
      <w:r w:rsidRPr="00C5094C">
        <w:rPr>
          <w:rFonts w:ascii="Arial" w:hAnsi="Arial" w:cs="Arial"/>
          <w:b/>
          <w:bCs/>
          <w:sz w:val="28"/>
          <w:szCs w:val="28"/>
          <w:lang w:val="en-US"/>
        </w:rPr>
        <w:t>n.a.</w:t>
      </w:r>
    </w:p>
    <w:p w:rsidR="00C5094C" w:rsidRPr="00C5094C" w:rsidRDefault="00C5094C" w:rsidP="00C5094C">
      <w:pPr>
        <w:pStyle w:val="EVLText"/>
        <w:rPr>
          <w:sz w:val="28"/>
          <w:szCs w:val="28"/>
        </w:rPr>
      </w:pPr>
      <w:r w:rsidRPr="00C5094C">
        <w:rPr>
          <w:rFonts w:ascii="Arial" w:hAnsi="Arial" w:cs="Arial"/>
          <w:b/>
          <w:bCs/>
          <w:sz w:val="28"/>
          <w:szCs w:val="28"/>
        </w:rPr>
        <w:t xml:space="preserve">420 Martens Judith 1999 NO </w:t>
      </w:r>
      <w:r w:rsidRPr="00C5094C">
        <w:rPr>
          <w:rFonts w:ascii="Arial" w:hAnsi="Arial" w:cs="Arial"/>
          <w:sz w:val="28"/>
          <w:szCs w:val="28"/>
        </w:rPr>
        <w:t xml:space="preserve">SV Sonsbeck </w:t>
      </w:r>
      <w:r w:rsidRPr="00C5094C">
        <w:rPr>
          <w:rFonts w:ascii="Arial" w:hAnsi="Arial" w:cs="Arial"/>
          <w:b/>
          <w:bCs/>
          <w:sz w:val="28"/>
          <w:szCs w:val="28"/>
        </w:rPr>
        <w:t>ab</w:t>
      </w:r>
    </w:p>
    <w:sectPr w:rsidR="00C5094C" w:rsidRPr="00C5094C" w:rsidSect="00F53EEB">
      <w:footerReference w:type="default" r:id="rId7"/>
      <w:pgSz w:w="11906" w:h="16838" w:code="9"/>
      <w:pgMar w:top="1134" w:right="1247" w:bottom="102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94C" w:rsidRDefault="00C5094C" w:rsidP="00B4082E">
      <w:pPr>
        <w:spacing w:before="0" w:after="0"/>
      </w:pPr>
      <w:r>
        <w:separator/>
      </w:r>
    </w:p>
  </w:endnote>
  <w:endnote w:type="continuationSeparator" w:id="0">
    <w:p w:rsidR="00C5094C" w:rsidRDefault="00C5094C" w:rsidP="00B408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 Grotesk Roma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kzidenz Grotesk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EB" w:rsidRPr="00F53EEB" w:rsidRDefault="00F53EEB" w:rsidP="00F53EEB">
    <w:pPr>
      <w:pStyle w:val="Fuzeile"/>
      <w:jc w:val="center"/>
      <w:rPr>
        <w:sz w:val="16"/>
        <w:szCs w:val="16"/>
      </w:rPr>
    </w:pPr>
    <w:r w:rsidRPr="00F53EEB">
      <w:rPr>
        <w:sz w:val="16"/>
        <w:szCs w:val="16"/>
      </w:rPr>
      <w:t>Seite</w:t>
    </w:r>
    <w:r>
      <w:rPr>
        <w:sz w:val="16"/>
        <w:szCs w:val="16"/>
      </w:rPr>
      <w:t xml:space="preserve"> </w:t>
    </w:r>
    <w:r w:rsidRPr="00F53EEB">
      <w:rPr>
        <w:sz w:val="16"/>
        <w:szCs w:val="16"/>
      </w:rPr>
      <w:fldChar w:fldCharType="begin"/>
    </w:r>
    <w:r w:rsidRPr="00F53EEB">
      <w:rPr>
        <w:sz w:val="16"/>
        <w:szCs w:val="16"/>
      </w:rPr>
      <w:instrText>PAGE   \* MERGEFORMAT</w:instrText>
    </w:r>
    <w:r w:rsidRPr="00F53EEB">
      <w:rPr>
        <w:sz w:val="16"/>
        <w:szCs w:val="16"/>
      </w:rPr>
      <w:fldChar w:fldCharType="separate"/>
    </w:r>
    <w:r w:rsidR="00C5094C">
      <w:rPr>
        <w:noProof/>
        <w:sz w:val="16"/>
        <w:szCs w:val="16"/>
      </w:rPr>
      <w:t>3</w:t>
    </w:r>
    <w:r w:rsidRPr="00F53EE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94C" w:rsidRDefault="00C5094C" w:rsidP="00B4082E">
      <w:pPr>
        <w:spacing w:before="0" w:after="0"/>
      </w:pPr>
      <w:r>
        <w:separator/>
      </w:r>
    </w:p>
  </w:footnote>
  <w:footnote w:type="continuationSeparator" w:id="0">
    <w:p w:rsidR="00C5094C" w:rsidRDefault="00C5094C" w:rsidP="00B408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94C"/>
    <w:rsid w:val="00002393"/>
    <w:rsid w:val="00173675"/>
    <w:rsid w:val="00261D3E"/>
    <w:rsid w:val="003009EE"/>
    <w:rsid w:val="003F1B50"/>
    <w:rsid w:val="004A7245"/>
    <w:rsid w:val="005C2D70"/>
    <w:rsid w:val="00636026"/>
    <w:rsid w:val="00640DA1"/>
    <w:rsid w:val="006A787B"/>
    <w:rsid w:val="006C7348"/>
    <w:rsid w:val="008E5F13"/>
    <w:rsid w:val="00AC5D0D"/>
    <w:rsid w:val="00AC65E0"/>
    <w:rsid w:val="00B4082E"/>
    <w:rsid w:val="00B54CF6"/>
    <w:rsid w:val="00B649E2"/>
    <w:rsid w:val="00B752B9"/>
    <w:rsid w:val="00C5094C"/>
    <w:rsid w:val="00DF0F61"/>
    <w:rsid w:val="00F5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3675"/>
    <w:pPr>
      <w:tabs>
        <w:tab w:val="left" w:pos="454"/>
      </w:tabs>
      <w:spacing w:before="100" w:beforeAutospacing="1" w:after="100" w:afterAutospacing="1" w:line="240" w:lineRule="auto"/>
    </w:pPr>
    <w:rPr>
      <w:rFonts w:ascii="Akzidenz Grotesk Roman" w:hAnsi="Akzidenz Grotesk Roman"/>
      <w:sz w:val="20"/>
    </w:rPr>
  </w:style>
  <w:style w:type="paragraph" w:styleId="berschrift1">
    <w:name w:val="heading 1"/>
    <w:aliases w:val="EVL Überschrift 1 - 10 pkt bold"/>
    <w:basedOn w:val="Standard"/>
    <w:next w:val="Standard"/>
    <w:link w:val="berschrift1Zchn"/>
    <w:uiPriority w:val="9"/>
    <w:qFormat/>
    <w:rsid w:val="00B649E2"/>
    <w:pPr>
      <w:keepNext/>
      <w:keepLines/>
      <w:spacing w:before="480" w:after="240"/>
      <w:outlineLvl w:val="0"/>
    </w:pPr>
    <w:rPr>
      <w:rFonts w:ascii="Akzidenz Grotesk Light" w:eastAsiaTheme="majorEastAsia" w:hAnsi="Akzidenz Grotesk Light" w:cstheme="majorBidi"/>
      <w:b/>
      <w:bCs/>
      <w:szCs w:val="28"/>
    </w:rPr>
  </w:style>
  <w:style w:type="paragraph" w:styleId="berschrift2">
    <w:name w:val="heading 2"/>
    <w:aliases w:val="EVL Überschrift 2 blau"/>
    <w:basedOn w:val="Standard"/>
    <w:next w:val="Standard"/>
    <w:link w:val="berschrift2Zchn"/>
    <w:uiPriority w:val="9"/>
    <w:unhideWhenUsed/>
    <w:qFormat/>
    <w:rsid w:val="00002393"/>
    <w:pPr>
      <w:keepNext/>
      <w:keepLines/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paragraph" w:styleId="berschrift3">
    <w:name w:val="heading 3"/>
    <w:aliases w:val="Überschrift 3 EVL blau fett"/>
    <w:basedOn w:val="Standard"/>
    <w:next w:val="Standard"/>
    <w:link w:val="berschrift3Zchn"/>
    <w:uiPriority w:val="9"/>
    <w:unhideWhenUsed/>
    <w:qFormat/>
    <w:rsid w:val="00002393"/>
    <w:pPr>
      <w:keepNext/>
      <w:keepLines/>
      <w:spacing w:before="480" w:beforeAutospacing="0" w:after="240" w:afterAutospacing="0"/>
      <w:outlineLvl w:val="2"/>
    </w:pPr>
    <w:rPr>
      <w:rFonts w:eastAsiaTheme="majorEastAsia" w:cstheme="majorBidi"/>
      <w:b/>
      <w:bCs/>
      <w:color w:val="005EA8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73675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005EA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2B9"/>
    <w:pPr>
      <w:spacing w:after="0" w:line="240" w:lineRule="auto"/>
    </w:pPr>
  </w:style>
  <w:style w:type="character" w:customStyle="1" w:styleId="berschrift1Zchn">
    <w:name w:val="Überschrift 1 Zchn"/>
    <w:aliases w:val="EVL Überschrift 1 - 10 pkt bold Zchn"/>
    <w:basedOn w:val="Absatz-Standardschriftart"/>
    <w:link w:val="berschrift1"/>
    <w:uiPriority w:val="9"/>
    <w:rsid w:val="00B649E2"/>
    <w:rPr>
      <w:rFonts w:ascii="Akzidenz Grotesk Light" w:eastAsiaTheme="majorEastAsia" w:hAnsi="Akzidenz Grotesk Light" w:cstheme="majorBidi"/>
      <w:b/>
      <w:bCs/>
      <w:sz w:val="20"/>
      <w:szCs w:val="28"/>
    </w:rPr>
  </w:style>
  <w:style w:type="character" w:customStyle="1" w:styleId="berschrift2Zchn">
    <w:name w:val="Überschrift 2 Zchn"/>
    <w:aliases w:val="EVL Überschrift 2 blau Zchn"/>
    <w:basedOn w:val="Absatz-Standardschriftart"/>
    <w:link w:val="berschrift2"/>
    <w:uiPriority w:val="9"/>
    <w:rsid w:val="00002393"/>
    <w:rPr>
      <w:rFonts w:asciiTheme="majorHAnsi" w:eastAsiaTheme="majorEastAsia" w:hAnsiTheme="majorHAnsi" w:cstheme="majorBidi"/>
      <w:b/>
      <w:bCs/>
      <w:color w:val="005EA8"/>
      <w:sz w:val="24"/>
      <w:szCs w:val="26"/>
    </w:rPr>
  </w:style>
  <w:style w:type="character" w:customStyle="1" w:styleId="berschrift3Zchn">
    <w:name w:val="Überschrift 3 Zchn"/>
    <w:aliases w:val="Überschrift 3 EVL blau fett Zchn"/>
    <w:basedOn w:val="Absatz-Standardschriftart"/>
    <w:link w:val="berschrift3"/>
    <w:uiPriority w:val="9"/>
    <w:rsid w:val="00002393"/>
    <w:rPr>
      <w:rFonts w:ascii="Akzidenz Grotesk Roman" w:eastAsiaTheme="majorEastAsia" w:hAnsi="Akzidenz Grotesk Roman" w:cstheme="majorBidi"/>
      <w:b/>
      <w:bCs/>
      <w:color w:val="005EA8"/>
      <w:sz w:val="24"/>
    </w:rPr>
  </w:style>
  <w:style w:type="paragraph" w:customStyle="1" w:styleId="EVLText">
    <w:name w:val="EVL Text"/>
    <w:basedOn w:val="Standard"/>
    <w:qFormat/>
    <w:rsid w:val="003F1B50"/>
    <w:pPr>
      <w:spacing w:before="0" w:beforeAutospacing="0" w:after="0" w:afterAutospacing="0"/>
    </w:pPr>
  </w:style>
  <w:style w:type="paragraph" w:customStyle="1" w:styleId="EVLberschrift2-12pktbold">
    <w:name w:val="EVL Überschrift 2 - 12 pkt bold"/>
    <w:basedOn w:val="berschrift2"/>
    <w:qFormat/>
    <w:rsid w:val="00002393"/>
    <w:rPr>
      <w:color w:val="auto"/>
    </w:rPr>
  </w:style>
  <w:style w:type="paragraph" w:customStyle="1" w:styleId="EVLberschrift4-10pktfett">
    <w:name w:val="EVL Überschrift 4 - 10 pkt fett"/>
    <w:basedOn w:val="EVLberschrift2-12pktbold"/>
    <w:qFormat/>
    <w:rsid w:val="003009EE"/>
    <w:pPr>
      <w:spacing w:before="240" w:beforeAutospacing="0" w:afterAutospacing="0"/>
    </w:pPr>
    <w:rPr>
      <w:rFonts w:ascii="Akzidenz Grotesk Roman" w:hAnsi="Akzidenz Grotesk Roman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73675"/>
    <w:rPr>
      <w:rFonts w:asciiTheme="majorHAnsi" w:eastAsiaTheme="majorEastAsia" w:hAnsiTheme="majorHAnsi" w:cstheme="majorBidi"/>
      <w:b/>
      <w:bCs/>
      <w:i/>
      <w:iCs/>
      <w:color w:val="005EA8"/>
      <w:sz w:val="20"/>
    </w:rPr>
  </w:style>
  <w:style w:type="paragraph" w:styleId="Kopfzeile">
    <w:name w:val="header"/>
    <w:basedOn w:val="Standard"/>
    <w:link w:val="Kopf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082E"/>
    <w:rPr>
      <w:rFonts w:ascii="Akzidenz Grotesk Roman" w:hAnsi="Akzidenz Grotesk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4082E"/>
    <w:pPr>
      <w:tabs>
        <w:tab w:val="clear" w:pos="454"/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4082E"/>
    <w:rPr>
      <w:rFonts w:ascii="Akzidenz Grotesk Roman" w:hAnsi="Akzidenz Grotesk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VL">
      <a:majorFont>
        <a:latin typeface="Akzidenz Grotesk Light"/>
        <a:ea typeface=""/>
        <a:cs typeface=""/>
      </a:majorFont>
      <a:minorFont>
        <a:latin typeface="Akzidenz Grotesk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2830D35A</Template>
  <TotalTime>0</TotalTime>
  <Pages>4</Pages>
  <Words>584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ivl GmbH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Eßer, Stephan</dc:creator>
  <cp:lastModifiedBy>Eßer, Stephan</cp:lastModifiedBy>
  <cp:revision>1</cp:revision>
  <dcterms:created xsi:type="dcterms:W3CDTF">2013-07-01T04:51:00Z</dcterms:created>
  <dcterms:modified xsi:type="dcterms:W3CDTF">2013-07-01T04:58:00Z</dcterms:modified>
</cp:coreProperties>
</file>