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B1" w:rsidRPr="00793FB1" w:rsidRDefault="00793FB1" w:rsidP="00793FB1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bookmarkStart w:id="0" w:name="1000012"/>
      <w:r w:rsidRPr="00793FB1">
        <w:rPr>
          <w:rFonts w:ascii="Arial" w:hAnsi="Arial" w:cs="Arial"/>
          <w:b/>
          <w:bCs/>
          <w:color w:val="000080"/>
          <w:sz w:val="32"/>
          <w:szCs w:val="32"/>
        </w:rPr>
        <w:t>Bergische Hallenmeisterschaften Jugend U 14 und</w:t>
      </w:r>
      <w:r>
        <w:rPr>
          <w:rFonts w:ascii="Arial" w:hAnsi="Arial" w:cs="Arial"/>
          <w:b/>
          <w:bCs/>
          <w:color w:val="000080"/>
          <w:sz w:val="32"/>
          <w:szCs w:val="32"/>
        </w:rPr>
        <w:t xml:space="preserve"> </w:t>
      </w:r>
      <w:r w:rsidRPr="00793FB1">
        <w:rPr>
          <w:rFonts w:ascii="Arial" w:hAnsi="Arial" w:cs="Arial"/>
          <w:b/>
          <w:bCs/>
          <w:color w:val="000080"/>
          <w:sz w:val="32"/>
          <w:szCs w:val="32"/>
        </w:rPr>
        <w:t>U 1</w:t>
      </w:r>
      <w:r>
        <w:rPr>
          <w:rFonts w:ascii="Arial" w:hAnsi="Arial" w:cs="Arial"/>
          <w:b/>
          <w:bCs/>
          <w:color w:val="000080"/>
          <w:sz w:val="32"/>
          <w:szCs w:val="32"/>
        </w:rPr>
        <w:t>6</w:t>
      </w:r>
    </w:p>
    <w:p w:rsidR="00793FB1" w:rsidRDefault="00793FB1" w:rsidP="00793FB1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793FB1" w:rsidRPr="00793FB1" w:rsidRDefault="00793FB1" w:rsidP="00793FB1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793FB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Weitsprung, Jugend M15 - Finale</w:t>
      </w:r>
      <w:bookmarkEnd w:id="0"/>
      <w:r w:rsidRPr="00793FB1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793FB1">
        <w:rPr>
          <w:rFonts w:ascii="Arial" w:eastAsia="Times New Roman" w:hAnsi="Arial" w:cs="Arial"/>
          <w:sz w:val="18"/>
          <w:szCs w:val="18"/>
          <w:lang w:eastAsia="de-DE"/>
        </w:rPr>
        <w:t>Datum: 25.01.2015  Beginn: 13:15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793FB1" w:rsidRPr="00793FB1" w:rsidTr="00793FB1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93FB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93FB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793FB1" w:rsidRPr="00793FB1" w:rsidTr="00793FB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793FB1" w:rsidRPr="00793FB1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793FB1" w:rsidRPr="00793FB1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93FB1" w:rsidRPr="00793FB1" w:rsidRDefault="00793FB1" w:rsidP="00793FB1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196"/>
        <w:gridCol w:w="809"/>
        <w:gridCol w:w="650"/>
        <w:gridCol w:w="2620"/>
        <w:gridCol w:w="899"/>
        <w:gridCol w:w="464"/>
        <w:gridCol w:w="27"/>
      </w:tblGrid>
      <w:tr w:rsidR="00793FB1" w:rsidRPr="00793FB1" w:rsidTr="00793FB1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876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Kremser Maximilian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Solinger LC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5,53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699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Krämer Maximilian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5,42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947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Vieweg Luis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Wiehltaler Leichtathletik-Club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5,38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702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Schüller Paul Philipp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5,21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 2. bseter Versuch 5,03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829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Büth Leo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5,21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 2. bester Versuch 4,88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899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Häring Maurizio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Velberter Sportgemeinschaft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5,15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875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Nachtigall Julian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Solinger LC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4,77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955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Kötter Yannic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DJK Montania Kürten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4,69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780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Wouters Luis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Stadtwerke Hilden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4,60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674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Zerres Felix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4,44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684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Wanders Jonas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TV Blecher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4,41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701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Riss Colin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4,37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932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Opitz Sven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Wuppertaler Sportverein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3,74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834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Kubeth Mick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831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Endepols Karl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683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Kloth Sean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Blecher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F53EEB" w:rsidRDefault="00F53EEB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Pr="00793FB1" w:rsidRDefault="00793FB1" w:rsidP="00793FB1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1" w:name="1000011"/>
      <w:r w:rsidRPr="00793FB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Kugelstoßen, Jugend M15 - Finale</w:t>
      </w:r>
      <w:bookmarkEnd w:id="1"/>
      <w:r w:rsidRPr="00793FB1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793FB1">
        <w:rPr>
          <w:rFonts w:ascii="Arial" w:eastAsia="Times New Roman" w:hAnsi="Arial" w:cs="Arial"/>
          <w:sz w:val="18"/>
          <w:szCs w:val="18"/>
          <w:lang w:eastAsia="de-DE"/>
        </w:rPr>
        <w:t>Datum: 25.01.2015  Beginn: 11:00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110"/>
      </w:tblGrid>
      <w:tr w:rsidR="00793FB1" w:rsidRPr="00793FB1" w:rsidTr="00793FB1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93FB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93FB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Wurfgewicht: 4000 g</w:t>
            </w:r>
          </w:p>
        </w:tc>
      </w:tr>
      <w:tr w:rsidR="00793FB1" w:rsidRPr="00793FB1" w:rsidTr="00793FB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793FB1" w:rsidRPr="00793FB1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793FB1" w:rsidRPr="00793FB1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93FB1" w:rsidRPr="00793FB1" w:rsidRDefault="00793FB1" w:rsidP="00793FB1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308"/>
        <w:gridCol w:w="837"/>
        <w:gridCol w:w="673"/>
        <w:gridCol w:w="2457"/>
        <w:gridCol w:w="899"/>
        <w:gridCol w:w="464"/>
        <w:gridCol w:w="27"/>
      </w:tblGrid>
      <w:tr w:rsidR="00793FB1" w:rsidRPr="00793FB1" w:rsidTr="00793FB1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829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Büth Leo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14,59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875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Nachtigall Julian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Solinger LC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10,58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701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Riss Colin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10,35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876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Kremser Maximilian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Solinger LC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10,30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702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Schüller Paul Philipp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10,21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lastRenderedPageBreak/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699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Krämer Maximilian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9,40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835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Kottusch Vincent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9,25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674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Zerres Felix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8,09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955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Kötter Yannic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DJK Montania Kürten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7,58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684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Wanders Jonas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TV Blecher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6,48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Pr="00793FB1" w:rsidRDefault="00793FB1" w:rsidP="00793FB1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2" w:name="109000025"/>
      <w:r w:rsidRPr="00793FB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60m, Jugend W13 - Finale</w:t>
      </w:r>
      <w:bookmarkEnd w:id="2"/>
      <w:r w:rsidRPr="00793FB1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793FB1">
        <w:rPr>
          <w:rFonts w:ascii="Arial" w:eastAsia="Times New Roman" w:hAnsi="Arial" w:cs="Arial"/>
          <w:sz w:val="18"/>
          <w:szCs w:val="18"/>
          <w:lang w:eastAsia="de-DE"/>
        </w:rPr>
        <w:t>Datum: 25.01.2015  Beginn: 12:40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793FB1" w:rsidRPr="00793FB1" w:rsidTr="00793FB1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93FB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93FB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793FB1" w:rsidRPr="00793FB1" w:rsidTr="00793FB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793FB1" w:rsidRPr="00793FB1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93FB1" w:rsidRPr="00793FB1" w:rsidRDefault="00793FB1" w:rsidP="00793FB1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812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Meier Marlene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8,50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1./II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920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Bleibtreu Sophie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Wuppertaler Sportverein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8,54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2./II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810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Pfeifer Linn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8,78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3./II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815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Biffio Jael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8,80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4./II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716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Bonk Agatha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Haaner Turnverein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9,02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5./II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637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Averdick Femke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9,06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6./II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691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Komp Lina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9,08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820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Leyer Josephine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9,09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961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Fernandez Laura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Ohligser Turnverein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9,13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7./II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Walddörfer Anna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9,17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8./II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714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Hellinger Cathrina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Haaner Turnverein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9,19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680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Vallentin Mara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TV Blecher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9,20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4./I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819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Bandsom Juliane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9,21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767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Klatte Isabel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Stadtwerke Hilden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9,25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6./I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747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Höller Kathrin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Herkenrath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9,27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7./I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919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Schreurs Lilliet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Wuppertaler Sportverein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9,50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8./I </w:t>
            </w:r>
          </w:p>
        </w:tc>
      </w:tr>
    </w:tbl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  <w:gridCol w:w="910"/>
      </w:tblGrid>
      <w:tr w:rsidR="00793FB1" w:rsidRPr="00793FB1" w:rsidTr="00793FB1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93FB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Lauf 4 von 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93FB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793FB1" w:rsidRPr="00793FB1" w:rsidTr="00793FB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793FB1" w:rsidRPr="00793FB1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93FB1" w:rsidRPr="00793FB1" w:rsidRDefault="00793FB1" w:rsidP="00793FB1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961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Fernandez Laura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Ohligser Turnverein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9,04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Walddörfer Anna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9,04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714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Hellinger Cathrina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Haaner Turnverein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9,10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747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Höller Kathrin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Herkenrath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9,23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679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Herfs Charlotte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TV Blecher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9,68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822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Batupe Marie-Louise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10,12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758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Riemer Olivia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Stadtwerke Hilden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10,50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  <w:gridCol w:w="910"/>
      </w:tblGrid>
      <w:tr w:rsidR="00793FB1" w:rsidRPr="00793FB1" w:rsidTr="00793FB1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93FB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Lauf 6 von 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93FB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793FB1" w:rsidRPr="00793FB1" w:rsidTr="00793FB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793FB1" w:rsidRPr="00793FB1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93FB1" w:rsidRPr="00793FB1" w:rsidRDefault="00793FB1" w:rsidP="00793FB1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680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Vallentin Mara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TV Blecher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9,14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Q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962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Knaak Johanna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Ohligser Turnverein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9,46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857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Kochenrath Peggy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Remscheid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9,62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941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Kraus Jennifer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Wipperfürth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9,67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860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Montuori Laura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Remscheid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9,89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678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Kißmann Lea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TV Blecher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10,19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939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Süss Alina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Wipperfürth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11,08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Pr="00793FB1" w:rsidRDefault="00793FB1" w:rsidP="00793FB1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3" w:name="109000022"/>
      <w:r w:rsidRPr="00793FB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Weitsprung, Jugend W13 - Finale</w:t>
      </w:r>
      <w:bookmarkEnd w:id="3"/>
      <w:r w:rsidRPr="00793FB1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793FB1">
        <w:rPr>
          <w:rFonts w:ascii="Arial" w:eastAsia="Times New Roman" w:hAnsi="Arial" w:cs="Arial"/>
          <w:sz w:val="18"/>
          <w:szCs w:val="18"/>
          <w:lang w:eastAsia="de-DE"/>
        </w:rPr>
        <w:t>Datum: 25.01.2015  Beginn: 10:00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793FB1" w:rsidRPr="00793FB1" w:rsidTr="00793FB1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93FB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93FB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793FB1" w:rsidRPr="00793FB1" w:rsidTr="00793FB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793FB1" w:rsidRPr="00793FB1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793FB1" w:rsidRPr="00793FB1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93FB1" w:rsidRPr="00793FB1" w:rsidRDefault="00793FB1" w:rsidP="00793FB1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220"/>
        <w:gridCol w:w="815"/>
        <w:gridCol w:w="655"/>
        <w:gridCol w:w="2585"/>
        <w:gridCol w:w="899"/>
        <w:gridCol w:w="464"/>
        <w:gridCol w:w="27"/>
      </w:tblGrid>
      <w:tr w:rsidR="00793FB1" w:rsidRPr="00793FB1" w:rsidTr="00793FB1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812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Meier Marlene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4,86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815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Biffio Jael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4,79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691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Komp Lina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4,64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920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Bleibtreu Sophie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Wuppertaler Sportverein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4,62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959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Drabner Clara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DJK Montania Kürten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4,60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810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Pfeifer Linn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4,59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 2. Weite 4,55m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816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Schneck Lara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4,58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 2. Weite 4,53m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Walddörfer Anna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4,45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716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Bonk Agatha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Haaner Turnverein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4,23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637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Averdick Femke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4,20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858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Reichert Lea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Remscheid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4,15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918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Klymonts Aimée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Wuppertaler Sportverein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4,13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857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Kochenrath Peggy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Remscheid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4,08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 2. Weite 4,07m, 3. Weite 4,00m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747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Höller Kathrin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Herkenrath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4,08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 2. Weite 4,07m, 3. Weite 3,97m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756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Diederich Annika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Stadtwerke Hilden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4,07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748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Meiger Marie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Herkenrath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4,05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934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Luyven Marietta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Leichlinger Turnverei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4,00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 2. Weite 3,94m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715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Rauprich Lena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Haaner Turnverein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4,00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 2. Weite 3,87m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819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Bandsom Juliane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4,00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 2. Weite 3,86m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820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Leyer Josephine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3,98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811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Althoff Maxi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3,96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 2. Weite 3,91m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714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Hellinger Cathrina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Haaner Turnverein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3,96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 2. Weite 3,62m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821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Benissan-Messan Aurelia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3,93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919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Schreurs Lilliet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Wuppertaler Sportverein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3,89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760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Werner Lara Sofie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Stadtwerke Hilden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3,87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757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Gad Isabel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Stadtwerke Hilden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3,85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941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Kraus Jennifer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Wipperfürth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3,84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 2. Weite 3,75m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632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Schönweiß Miriam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Monheim/Baumberg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3,84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962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Knaak Johanna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Ohligser Turnverein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3,81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30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680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Vallentin Mara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TV Blecher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3,79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915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Opitz Sonja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Wuppertaler Sportverein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3,76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32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759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Solinus Milena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Stadtwerke Hilden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3,75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33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749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Koll Katharina Victoria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Herkenrath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3,72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822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Batupe Marie-Louise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3,70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Sander Jarla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3,67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963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Schäferr Annika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Ohligser Turnverein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3,64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 2. Weite 3,58m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37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961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Fernandez Laura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Ohligser Turnverein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3,64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 2. Weite 3,55m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38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856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Schad Helena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Remscheid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3,58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39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894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Pettau Fanny Cäcilia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Velberter Sportgemeinschaft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3,56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817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Schreckenberg Muriel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3,54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41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679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Herfs Charlotte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TV Blecher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3,52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42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860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Montuori Laura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Remscheid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3,46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745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Zimmermann Judit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Herkenrath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3,34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44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678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Kißmann Lea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TV Blecher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3,34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758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Riemer Olivia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Stadtwerke Hilden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3,29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677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Schreiner Katharina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Blecher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3,20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950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Haas Kiana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Herkenrath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3,13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693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Rigal Denise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692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Lorenz Louisa Marie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Pr="00793FB1" w:rsidRDefault="00793FB1" w:rsidP="00793FB1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4" w:name="109000026"/>
      <w:r w:rsidRPr="00793FB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Kugelstoßen, Jugend W13 - Finale</w:t>
      </w:r>
      <w:bookmarkEnd w:id="4"/>
      <w:r w:rsidRPr="00793FB1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793FB1">
        <w:rPr>
          <w:rFonts w:ascii="Arial" w:eastAsia="Times New Roman" w:hAnsi="Arial" w:cs="Arial"/>
          <w:sz w:val="18"/>
          <w:szCs w:val="18"/>
          <w:lang w:eastAsia="de-DE"/>
        </w:rPr>
        <w:t>Datum: 25.01.2015  Beginn: 13:15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110"/>
      </w:tblGrid>
      <w:tr w:rsidR="00793FB1" w:rsidRPr="00793FB1" w:rsidTr="00793FB1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93FB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93FB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Wurfgewicht: 3000 g</w:t>
            </w:r>
          </w:p>
        </w:tc>
      </w:tr>
      <w:tr w:rsidR="00793FB1" w:rsidRPr="00793FB1" w:rsidTr="00793FB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793FB1" w:rsidRPr="00793FB1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793FB1" w:rsidRPr="00793FB1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93FB1" w:rsidRPr="00793FB1" w:rsidRDefault="00793FB1" w:rsidP="00793FB1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308"/>
        <w:gridCol w:w="837"/>
        <w:gridCol w:w="673"/>
        <w:gridCol w:w="2457"/>
        <w:gridCol w:w="899"/>
        <w:gridCol w:w="464"/>
        <w:gridCol w:w="27"/>
      </w:tblGrid>
      <w:tr w:rsidR="00793FB1" w:rsidRPr="00793FB1" w:rsidTr="00793FB1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941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Kraus Jennifer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Wipperfürth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8,42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745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Zimmermann Judit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Herkenrath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7,73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857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Kochenrath Peggy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Remscheid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7,33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819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Bandsom Juliane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7,04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680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Vallentin Mara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TV Blecher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6,75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691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Komp Lina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6,66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637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Averdick Femke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6,44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747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Höller Kathrin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Herkenrath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6,05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Sander Jarla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6,02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677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Schreiner Katharina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TV Blecher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5,90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678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Kißmann Lea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TV Blecher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5,77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817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Schreckenberg Muriel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5,71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714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Hellinger Cathrina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Haaner Turnverein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4,92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632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Schönweiß Miriam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Monheim/Baumberg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4,79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934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Luyven Marietta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Leichlinger Turnverei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4,65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716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Bonk Agatha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Haaner Turnverein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4,60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859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Fotiadis Artemis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Remscheid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4,58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939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Süss Alina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Wipperfürth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3,82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818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Lüttmer Elsa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692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Lorenz Louisa Marie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813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Maybach Lara Katharina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93FB1" w:rsidRPr="00793FB1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Default="00793FB1" w:rsidP="00F53EEB">
      <w:pPr>
        <w:pStyle w:val="EVLText"/>
      </w:pPr>
    </w:p>
    <w:p w:rsidR="00793FB1" w:rsidRPr="00793FB1" w:rsidRDefault="00793FB1" w:rsidP="00793FB1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5" w:name="109000015"/>
      <w:r w:rsidRPr="00793FB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60m, Jugend W12 - Vorläufe</w:t>
      </w:r>
      <w:bookmarkEnd w:id="5"/>
      <w:r w:rsidRPr="00793FB1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793FB1">
        <w:rPr>
          <w:rFonts w:ascii="Arial" w:eastAsia="Times New Roman" w:hAnsi="Arial" w:cs="Arial"/>
          <w:sz w:val="18"/>
          <w:szCs w:val="18"/>
          <w:lang w:eastAsia="de-DE"/>
        </w:rPr>
        <w:t>Datum: 25.01.2015  Beginn: 11:25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  <w:gridCol w:w="910"/>
      </w:tblGrid>
      <w:tr w:rsidR="00793FB1" w:rsidRPr="00793FB1" w:rsidTr="00793FB1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93FB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Lauf 1 von 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93FB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793FB1" w:rsidRPr="00793FB1" w:rsidTr="00793FB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793FB1" w:rsidRPr="00793FB1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93FB1" w:rsidRPr="00793FB1" w:rsidRDefault="00793FB1" w:rsidP="00793FB1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93FB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93FB1" w:rsidRPr="00793FB1" w:rsidRDefault="00793FB1" w:rsidP="00793FB1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917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Ritter Franziska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Wuppertaler Sportverein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8,87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710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Baden Henrike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Haaner Turnverein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9,64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687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Fielenbach Lena Marie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9,67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755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Ruppach Jule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Herkenrath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9,82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793FB1" w:rsidRPr="00A04163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A04163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A04163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675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A04163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Ceulemans Lisa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A04163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A04163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A04163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TV Blecher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A04163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10,05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93FB1" w:rsidRPr="00A04163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762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Dahlmeyer Emelie</w:t>
            </w:r>
          </w:p>
        </w:tc>
        <w:tc>
          <w:tcPr>
            <w:tcW w:w="7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Stadtwerke Hilden</w:t>
            </w:r>
          </w:p>
        </w:tc>
        <w:tc>
          <w:tcPr>
            <w:tcW w:w="885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10,15</w:t>
            </w:r>
          </w:p>
        </w:tc>
        <w:tc>
          <w:tcPr>
            <w:tcW w:w="450" w:type="dxa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93FB1" w:rsidRPr="00793FB1" w:rsidTr="00793FB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848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Otto Anja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Remscheid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93F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10,55</w:t>
            </w:r>
          </w:p>
        </w:tc>
        <w:tc>
          <w:tcPr>
            <w:tcW w:w="0" w:type="auto"/>
            <w:vAlign w:val="center"/>
            <w:hideMark/>
          </w:tcPr>
          <w:p w:rsidR="00793FB1" w:rsidRPr="00793FB1" w:rsidRDefault="00793FB1" w:rsidP="00793FB1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793FB1" w:rsidRDefault="00793FB1" w:rsidP="00F53EEB">
      <w:pPr>
        <w:pStyle w:val="EVLText"/>
      </w:pPr>
    </w:p>
    <w:p w:rsidR="00A04163" w:rsidRDefault="00A04163" w:rsidP="00F53EEB">
      <w:pPr>
        <w:pStyle w:val="EVLText"/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  <w:gridCol w:w="910"/>
      </w:tblGrid>
      <w:tr w:rsidR="00A04163" w:rsidRPr="00A04163" w:rsidTr="00A04163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A0416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Lauf 7 von 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A0416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A04163" w:rsidRPr="00A04163" w:rsidTr="00A0416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A04163" w:rsidRPr="00A04163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A04163" w:rsidRPr="00A04163" w:rsidRDefault="00A04163" w:rsidP="00A04163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751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Feldgen Cecile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Herkenrath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9,19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827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Schluck Clara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9,80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Göllner Marie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10,01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690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Weber Sophia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10,18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676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Klauke Luisa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TV Blecher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10,27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765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Brack Lucy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Stadtwerke Hilden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10,40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Hempelmann Irene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n.a.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A04163" w:rsidRDefault="00A04163" w:rsidP="00A04163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6" w:name="109000017"/>
    </w:p>
    <w:p w:rsidR="00A04163" w:rsidRPr="00A04163" w:rsidRDefault="00A04163" w:rsidP="00A04163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0416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Kugelstoßen, Jugend W12 - Finale</w:t>
      </w:r>
      <w:bookmarkEnd w:id="6"/>
      <w:r w:rsidRPr="00A04163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A04163">
        <w:rPr>
          <w:rFonts w:ascii="Arial" w:eastAsia="Times New Roman" w:hAnsi="Arial" w:cs="Arial"/>
          <w:sz w:val="18"/>
          <w:szCs w:val="18"/>
          <w:lang w:eastAsia="de-DE"/>
        </w:rPr>
        <w:t>Datum: 25.01.2015  Beginn: 12:15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110"/>
      </w:tblGrid>
      <w:tr w:rsidR="00A04163" w:rsidRPr="00A04163" w:rsidTr="00A04163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A0416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A0416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Wurfgewicht: 3000 g</w:t>
            </w:r>
          </w:p>
        </w:tc>
      </w:tr>
      <w:tr w:rsidR="00A04163" w:rsidRPr="00A04163" w:rsidTr="00A0416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A04163" w:rsidRPr="00A04163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A04163" w:rsidRPr="00A04163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A04163" w:rsidRPr="00A04163" w:rsidRDefault="00A04163" w:rsidP="00A04163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535"/>
        <w:gridCol w:w="894"/>
        <w:gridCol w:w="718"/>
        <w:gridCol w:w="2128"/>
        <w:gridCol w:w="899"/>
        <w:gridCol w:w="464"/>
        <w:gridCol w:w="27"/>
      </w:tblGrid>
      <w:tr w:rsidR="00A04163" w:rsidRPr="00A04163" w:rsidTr="00A04163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933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Baumgartner Sophie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Leichlinger Turnverei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6,88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Hempelmann Irene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6,38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848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Otto Anja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Remscheid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6,35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850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Orth Anna-Sophie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Remscheid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6,25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Geis Marlene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6,16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Kothe Fenja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6,12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708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Molitor Pia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Haaner Turnverein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5,97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Kreft Olivia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5,69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849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Klug Amelie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Remscheid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5,40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675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Ceulemans Lisa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TV Blecher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5,33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689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Lonski Pia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4,97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846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Roth Felicitas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Remscheid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4,89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712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Korte Laetitia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Haaner Turnverein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4,80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676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Klauke Luisa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TV Blecher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4,72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709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Patyk Lisa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Haaner Turnverein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3,61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A04163" w:rsidRDefault="00A04163" w:rsidP="00F53EEB">
      <w:pPr>
        <w:pStyle w:val="EVLText"/>
      </w:pPr>
    </w:p>
    <w:p w:rsidR="00A04163" w:rsidRPr="00A04163" w:rsidRDefault="00A04163" w:rsidP="00A04163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7" w:name="109000012"/>
      <w:r w:rsidRPr="00A0416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Weitsprung, Jugend W12 - Finale</w:t>
      </w:r>
      <w:bookmarkEnd w:id="7"/>
      <w:r w:rsidRPr="00A04163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A04163">
        <w:rPr>
          <w:rFonts w:ascii="Arial" w:eastAsia="Times New Roman" w:hAnsi="Arial" w:cs="Arial"/>
          <w:sz w:val="18"/>
          <w:szCs w:val="18"/>
          <w:lang w:eastAsia="de-DE"/>
        </w:rPr>
        <w:t>Datum: 25.01.2015  Beginn: 10:00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A04163" w:rsidRPr="00A04163" w:rsidTr="00A04163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A0416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A0416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A04163" w:rsidRPr="00A04163" w:rsidTr="00A0416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A04163" w:rsidRPr="00A04163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A04163" w:rsidRPr="00A04163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A0416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A04163" w:rsidRPr="00A04163" w:rsidRDefault="00A04163" w:rsidP="00A04163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308"/>
        <w:gridCol w:w="837"/>
        <w:gridCol w:w="673"/>
        <w:gridCol w:w="2457"/>
        <w:gridCol w:w="899"/>
        <w:gridCol w:w="464"/>
        <w:gridCol w:w="27"/>
      </w:tblGrid>
      <w:tr w:rsidR="00A04163" w:rsidRPr="00A04163" w:rsidTr="00A04163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Holzmann Julia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4,78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Kothe Fenja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4,63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933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Baumgartner Sophie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Leichlinger Turnverei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4,43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917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Ritter Franziska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Wuppertaler Sportverein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4,32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751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Feldgen Cecile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Herkenrath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4,23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942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Kraus Jacqueline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Wipperfürth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4,18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Liolios Sofia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4,13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850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Orth Anna-Sophie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Remscheid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4,01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849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Klug Amelie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Remscheid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3,97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754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Raake Nina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Herkenrath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3,92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Göllner Marie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3,88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752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Willutzki Julia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Herkenrath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3,88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Geis Marlene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3,86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709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Patyk Lisa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Haaner Turnverein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3,81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689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Lonski Pia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3,80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708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Molitor Pia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Haaner Turnverein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3,79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Kreft Olivia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3,65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911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Lünenschloß Chiara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PSV Wuppertal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3,64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827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Schluck Clara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3,62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824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Osenberg Kim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3,61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825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Becker Anna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3,61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823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Hildebrand Allegra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3,60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688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Klumpe Greta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3,58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755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Ruppach Jule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Herkenrath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3,55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675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Ceulemans Lisa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TV Blecher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3,54</w:t>
            </w:r>
            <w:bookmarkStart w:id="8" w:name="_GoBack"/>
            <w:bookmarkEnd w:id="8"/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685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Gäbler Liv Greta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3,54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768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Strippel Charlotte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Stadtwerke Hilden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3,51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848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Otto Anja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Remscheid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3,46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650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Stegner Sarah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3,44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651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Weber Isabelle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3,43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687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Fielenbach Lena Marie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3,42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712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Korte Laetitia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Haaner Turnverein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3,40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762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Dahlmeyer Emelie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Stadtwerke Hilden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3,40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916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Mobers Alexandra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Wuppertaler Sportverein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3,38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686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Hachenberg Hannah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3,36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713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Olbert Viriginia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Haaner Turnverein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3,32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761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Topp Paulina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Stadtwerke Hilden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3,29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765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Brack Lucy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Stadtwerke Hilden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3,26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902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Müller Angelina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TuS 06 Waldbröl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3,25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845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Gast Michelle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Remscheid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3,21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846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Roth Felicitas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Remscheid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3,17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763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Scheja Helen-Eileen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Stadtwerke Hilden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3,10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690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Weber Sophia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3,07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851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Bätz Hanna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Remscheid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3,00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766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Kruft Emely Ann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Stadtwerke Hilden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2,86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764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Scheja Emma-Martha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Stadtwerke Hilden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2,67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711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Raddatz Lea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Haaner Turnverein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750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Friedrich Matilda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Herkenrath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Averdung Johanna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889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Ceferino-Marx Linda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Solinger LC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943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Krause Maike-Tjorven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Wipperfürth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828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Junior Alina</w:t>
            </w:r>
          </w:p>
        </w:tc>
        <w:tc>
          <w:tcPr>
            <w:tcW w:w="7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60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A04163" w:rsidRPr="00A04163" w:rsidTr="00A04163">
        <w:trPr>
          <w:tblCellSpacing w:w="7" w:type="dxa"/>
        </w:trPr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04163" w:rsidRPr="00A0416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04163" w:rsidRPr="00A04163" w:rsidRDefault="00A04163" w:rsidP="00A0416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41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163" w:rsidRPr="00A04163" w:rsidRDefault="00A04163" w:rsidP="00A0416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A04163" w:rsidRPr="00F53EEB" w:rsidRDefault="00A04163" w:rsidP="00F53EEB">
      <w:pPr>
        <w:pStyle w:val="EVLText"/>
      </w:pPr>
    </w:p>
    <w:sectPr w:rsidR="00A04163" w:rsidRPr="00F53EEB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B1" w:rsidRDefault="00793FB1" w:rsidP="00B4082E">
      <w:pPr>
        <w:spacing w:before="0" w:after="0"/>
      </w:pPr>
      <w:r>
        <w:separator/>
      </w:r>
    </w:p>
  </w:endnote>
  <w:endnote w:type="continuationSeparator" w:id="0">
    <w:p w:rsidR="00793FB1" w:rsidRDefault="00793FB1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B1" w:rsidRPr="00F53EEB" w:rsidRDefault="00793FB1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A04163">
      <w:rPr>
        <w:noProof/>
        <w:sz w:val="16"/>
        <w:szCs w:val="16"/>
      </w:rPr>
      <w:t>8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B1" w:rsidRDefault="00793FB1" w:rsidP="00B4082E">
      <w:pPr>
        <w:spacing w:before="0" w:after="0"/>
      </w:pPr>
      <w:r>
        <w:separator/>
      </w:r>
    </w:p>
  </w:footnote>
  <w:footnote w:type="continuationSeparator" w:id="0">
    <w:p w:rsidR="00793FB1" w:rsidRDefault="00793FB1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B1"/>
    <w:rsid w:val="00002393"/>
    <w:rsid w:val="00173675"/>
    <w:rsid w:val="00261D3E"/>
    <w:rsid w:val="003009EE"/>
    <w:rsid w:val="003F1B50"/>
    <w:rsid w:val="004A7245"/>
    <w:rsid w:val="005C2D70"/>
    <w:rsid w:val="00636026"/>
    <w:rsid w:val="00640DA1"/>
    <w:rsid w:val="006A787B"/>
    <w:rsid w:val="006C7348"/>
    <w:rsid w:val="00793FB1"/>
    <w:rsid w:val="008E5F13"/>
    <w:rsid w:val="00A04163"/>
    <w:rsid w:val="00AC5D0D"/>
    <w:rsid w:val="00AC65E0"/>
    <w:rsid w:val="00B4082E"/>
    <w:rsid w:val="00B54CF6"/>
    <w:rsid w:val="00B649E2"/>
    <w:rsid w:val="00B752B9"/>
    <w:rsid w:val="00DF0F61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  <w:style w:type="numbering" w:customStyle="1" w:styleId="KeineListe1">
    <w:name w:val="Keine Liste1"/>
    <w:next w:val="KeineListe"/>
    <w:uiPriority w:val="99"/>
    <w:semiHidden/>
    <w:unhideWhenUsed/>
    <w:rsid w:val="00793FB1"/>
  </w:style>
  <w:style w:type="character" w:styleId="Hyperlink">
    <w:name w:val="Hyperlink"/>
    <w:basedOn w:val="Absatz-Standardschriftart"/>
    <w:uiPriority w:val="99"/>
    <w:semiHidden/>
    <w:unhideWhenUsed/>
    <w:rsid w:val="00793FB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3FB1"/>
    <w:rPr>
      <w:color w:val="800080"/>
      <w:u w:val="single"/>
    </w:rPr>
  </w:style>
  <w:style w:type="paragraph" w:customStyle="1" w:styleId="ev1">
    <w:name w:val="ev1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c1">
    <w:name w:val="c1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b/>
      <w:bCs/>
      <w:color w:val="000080"/>
      <w:sz w:val="21"/>
      <w:szCs w:val="21"/>
      <w:lang w:eastAsia="de-DE"/>
    </w:rPr>
  </w:style>
  <w:style w:type="paragraph" w:customStyle="1" w:styleId="line">
    <w:name w:val="line"/>
    <w:basedOn w:val="Standard"/>
    <w:rsid w:val="00793FB1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tabs>
        <w:tab w:val="clear" w:pos="454"/>
      </w:tabs>
    </w:pPr>
    <w:rPr>
      <w:rFonts w:ascii="Arial" w:eastAsia="Times New Roman" w:hAnsi="Arial" w:cs="Arial"/>
      <w:b/>
      <w:bCs/>
      <w:color w:val="000080"/>
      <w:sz w:val="18"/>
      <w:szCs w:val="18"/>
      <w:lang w:eastAsia="de-DE"/>
    </w:rPr>
  </w:style>
  <w:style w:type="paragraph" w:customStyle="1" w:styleId="hdpos">
    <w:name w:val="hdpos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bib">
    <w:name w:val="hdbib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bibr">
    <w:name w:val="hdbibr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name">
    <w:name w:val="hdname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yob">
    <w:name w:val="hdyob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nat">
    <w:name w:val="hdnat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team">
    <w:name w:val="hdteam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event">
    <w:name w:val="hdevent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club">
    <w:name w:val="hdclub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perf">
    <w:name w:val="hdperf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pts">
    <w:name w:val="hdpts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mark">
    <w:name w:val="hdmark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eval">
    <w:name w:val="hdeval"/>
    <w:basedOn w:val="Standard"/>
    <w:rsid w:val="00793FB1"/>
    <w:pPr>
      <w:pBdr>
        <w:right w:val="single" w:sz="6" w:space="0" w:color="FFFFFF"/>
      </w:pBdr>
      <w:shd w:val="clear" w:color="auto" w:fill="000080"/>
      <w:tabs>
        <w:tab w:val="clear" w:pos="454"/>
      </w:tabs>
      <w:jc w:val="center"/>
    </w:pPr>
    <w:rPr>
      <w:rFonts w:ascii="Arial" w:eastAsia="Times New Roman" w:hAnsi="Arial" w:cs="Arial"/>
      <w:color w:val="FFFFFF"/>
      <w:sz w:val="17"/>
      <w:szCs w:val="17"/>
      <w:lang w:eastAsia="de-DE"/>
    </w:rPr>
  </w:style>
  <w:style w:type="paragraph" w:customStyle="1" w:styleId="hdpos2">
    <w:name w:val="hdpos2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bib2">
    <w:name w:val="hdbib2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name2">
    <w:name w:val="hdname2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yob2">
    <w:name w:val="hdyob2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nat2">
    <w:name w:val="hdnat2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team2">
    <w:name w:val="hdteam2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events">
    <w:name w:val="hdevents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events2">
    <w:name w:val="hdevents2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club2">
    <w:name w:val="hdclub2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perf2">
    <w:name w:val="hdperf2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pts2">
    <w:name w:val="hdpts2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mark2">
    <w:name w:val="hdmark2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th2">
    <w:name w:val="th2"/>
    <w:basedOn w:val="Standard"/>
    <w:rsid w:val="00793FB1"/>
    <w:pPr>
      <w:shd w:val="clear" w:color="auto" w:fill="000080"/>
      <w:tabs>
        <w:tab w:val="clear" w:pos="454"/>
      </w:tabs>
      <w:jc w:val="center"/>
    </w:pPr>
    <w:rPr>
      <w:rFonts w:ascii="Arial" w:eastAsia="Times New Roman" w:hAnsi="Arial" w:cs="Arial"/>
      <w:b/>
      <w:bCs/>
      <w:color w:val="FFFFFF"/>
      <w:sz w:val="17"/>
      <w:szCs w:val="17"/>
      <w:lang w:eastAsia="de-DE"/>
    </w:rPr>
  </w:style>
  <w:style w:type="paragraph" w:customStyle="1" w:styleId="th3">
    <w:name w:val="th3"/>
    <w:basedOn w:val="Standard"/>
    <w:rsid w:val="00793FB1"/>
    <w:pPr>
      <w:shd w:val="clear" w:color="auto" w:fill="000080"/>
      <w:tabs>
        <w:tab w:val="clear" w:pos="454"/>
      </w:tabs>
      <w:jc w:val="center"/>
    </w:pPr>
    <w:rPr>
      <w:rFonts w:ascii="Arial" w:eastAsia="Times New Roman" w:hAnsi="Arial" w:cs="Arial"/>
      <w:b/>
      <w:bCs/>
      <w:color w:val="FFFFFF"/>
      <w:sz w:val="17"/>
      <w:szCs w:val="17"/>
      <w:lang w:eastAsia="de-DE"/>
    </w:rPr>
  </w:style>
  <w:style w:type="paragraph" w:customStyle="1" w:styleId="hddet">
    <w:name w:val="hddet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2">
    <w:name w:val="td2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3">
    <w:name w:val="td3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hddet2">
    <w:name w:val="hddet2"/>
    <w:basedOn w:val="Standard"/>
    <w:rsid w:val="00793FB1"/>
    <w:pPr>
      <w:shd w:val="clear" w:color="auto" w:fill="DCDCDC"/>
      <w:tabs>
        <w:tab w:val="clear" w:pos="454"/>
      </w:tabs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22">
    <w:name w:val="td22"/>
    <w:basedOn w:val="Standard"/>
    <w:rsid w:val="00793FB1"/>
    <w:pPr>
      <w:pBdr>
        <w:right w:val="single" w:sz="6" w:space="0" w:color="FFFFFF"/>
      </w:pBdr>
      <w:shd w:val="clear" w:color="auto" w:fill="DCDCDC"/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32">
    <w:name w:val="td32"/>
    <w:basedOn w:val="Standard"/>
    <w:rsid w:val="00793FB1"/>
    <w:pPr>
      <w:pBdr>
        <w:right w:val="single" w:sz="6" w:space="0" w:color="FFFFFF"/>
      </w:pBdr>
      <w:shd w:val="clear" w:color="auto" w:fill="DCDCDC"/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hdl">
    <w:name w:val="hdl"/>
    <w:basedOn w:val="Standard"/>
    <w:rsid w:val="00793FB1"/>
    <w:pPr>
      <w:tabs>
        <w:tab w:val="clear" w:pos="454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deval">
    <w:name w:val="tdeval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eval2">
    <w:name w:val="tdeval2"/>
    <w:basedOn w:val="Standard"/>
    <w:rsid w:val="00793FB1"/>
    <w:pPr>
      <w:pBdr>
        <w:right w:val="single" w:sz="6" w:space="0" w:color="FFFFFF"/>
      </w:pBdr>
      <w:shd w:val="clear" w:color="auto" w:fill="DCDCDC"/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pos">
    <w:name w:val="tdtpos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bib">
    <w:name w:val="tdtbib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event">
    <w:name w:val="tdtevent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name">
    <w:name w:val="tdtname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yob">
    <w:name w:val="tdtyob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nation">
    <w:name w:val="tdtnation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perf">
    <w:name w:val="tdtperf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wind">
    <w:name w:val="tdtwind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pts">
    <w:name w:val="tdtpts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mark">
    <w:name w:val="tdtmark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pos2">
    <w:name w:val="tdtpos2"/>
    <w:basedOn w:val="Standard"/>
    <w:rsid w:val="00793FB1"/>
    <w:pPr>
      <w:shd w:val="clear" w:color="auto" w:fill="DCDCDC"/>
      <w:tabs>
        <w:tab w:val="clear" w:pos="454"/>
      </w:tabs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bib2">
    <w:name w:val="tdtbib2"/>
    <w:basedOn w:val="Standard"/>
    <w:rsid w:val="00793FB1"/>
    <w:pPr>
      <w:shd w:val="clear" w:color="auto" w:fill="DCDCDC"/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event2">
    <w:name w:val="tdtevent2"/>
    <w:basedOn w:val="Standard"/>
    <w:rsid w:val="00793FB1"/>
    <w:pPr>
      <w:shd w:val="clear" w:color="auto" w:fill="DCDCDC"/>
      <w:tabs>
        <w:tab w:val="clear" w:pos="454"/>
      </w:tabs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name2">
    <w:name w:val="tdtname2"/>
    <w:basedOn w:val="Standard"/>
    <w:rsid w:val="00793FB1"/>
    <w:pPr>
      <w:shd w:val="clear" w:color="auto" w:fill="DCDCDC"/>
      <w:tabs>
        <w:tab w:val="clear" w:pos="454"/>
      </w:tabs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yob2">
    <w:name w:val="tdtyob2"/>
    <w:basedOn w:val="Standard"/>
    <w:rsid w:val="00793FB1"/>
    <w:pPr>
      <w:shd w:val="clear" w:color="auto" w:fill="DCDCDC"/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nation2">
    <w:name w:val="tdtnation2"/>
    <w:basedOn w:val="Standard"/>
    <w:rsid w:val="00793FB1"/>
    <w:pPr>
      <w:shd w:val="clear" w:color="auto" w:fill="DCDCDC"/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perf2">
    <w:name w:val="tdtperf2"/>
    <w:basedOn w:val="Standard"/>
    <w:rsid w:val="00793FB1"/>
    <w:pPr>
      <w:shd w:val="clear" w:color="auto" w:fill="DCDCDC"/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wind2">
    <w:name w:val="tdtwind2"/>
    <w:basedOn w:val="Standard"/>
    <w:rsid w:val="00793FB1"/>
    <w:pPr>
      <w:shd w:val="clear" w:color="auto" w:fill="DCDCDC"/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pts2">
    <w:name w:val="tdtpts2"/>
    <w:basedOn w:val="Standard"/>
    <w:rsid w:val="00793FB1"/>
    <w:pPr>
      <w:shd w:val="clear" w:color="auto" w:fill="DCDCDC"/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mark2">
    <w:name w:val="tdtmark2"/>
    <w:basedOn w:val="Standard"/>
    <w:rsid w:val="00793FB1"/>
    <w:pPr>
      <w:shd w:val="clear" w:color="auto" w:fill="DCDCDC"/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det">
    <w:name w:val="tddet"/>
    <w:basedOn w:val="Standard"/>
    <w:rsid w:val="00793FB1"/>
    <w:pPr>
      <w:tabs>
        <w:tab w:val="clear" w:pos="454"/>
      </w:tabs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tddet2">
    <w:name w:val="tddet2"/>
    <w:basedOn w:val="Standard"/>
    <w:rsid w:val="00793FB1"/>
    <w:pPr>
      <w:shd w:val="clear" w:color="auto" w:fill="DCDCDC"/>
      <w:tabs>
        <w:tab w:val="clear" w:pos="454"/>
      </w:tabs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schheader">
    <w:name w:val="schheader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ivwheader">
    <w:name w:val="ivwheader"/>
    <w:basedOn w:val="Standard"/>
    <w:rsid w:val="00793FB1"/>
    <w:pPr>
      <w:shd w:val="clear" w:color="auto" w:fill="000080"/>
      <w:tabs>
        <w:tab w:val="clear" w:pos="454"/>
      </w:tabs>
    </w:pPr>
    <w:rPr>
      <w:rFonts w:ascii="Arial" w:eastAsia="Times New Roman" w:hAnsi="Arial" w:cs="Arial"/>
      <w:b/>
      <w:bCs/>
      <w:color w:val="FFFFFF"/>
      <w:sz w:val="18"/>
      <w:szCs w:val="18"/>
      <w:lang w:eastAsia="de-DE"/>
    </w:rPr>
  </w:style>
  <w:style w:type="paragraph" w:customStyle="1" w:styleId="ivw">
    <w:name w:val="ivw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ev2">
    <w:name w:val="ev2"/>
    <w:basedOn w:val="Absatz-Standardschriftart"/>
    <w:rsid w:val="00793FB1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numbering" w:customStyle="1" w:styleId="KeineListe2">
    <w:name w:val="Keine Liste2"/>
    <w:next w:val="KeineListe"/>
    <w:uiPriority w:val="99"/>
    <w:semiHidden/>
    <w:unhideWhenUsed/>
    <w:rsid w:val="00A0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  <w:style w:type="numbering" w:customStyle="1" w:styleId="KeineListe1">
    <w:name w:val="Keine Liste1"/>
    <w:next w:val="KeineListe"/>
    <w:uiPriority w:val="99"/>
    <w:semiHidden/>
    <w:unhideWhenUsed/>
    <w:rsid w:val="00793FB1"/>
  </w:style>
  <w:style w:type="character" w:styleId="Hyperlink">
    <w:name w:val="Hyperlink"/>
    <w:basedOn w:val="Absatz-Standardschriftart"/>
    <w:uiPriority w:val="99"/>
    <w:semiHidden/>
    <w:unhideWhenUsed/>
    <w:rsid w:val="00793FB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3FB1"/>
    <w:rPr>
      <w:color w:val="800080"/>
      <w:u w:val="single"/>
    </w:rPr>
  </w:style>
  <w:style w:type="paragraph" w:customStyle="1" w:styleId="ev1">
    <w:name w:val="ev1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c1">
    <w:name w:val="c1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b/>
      <w:bCs/>
      <w:color w:val="000080"/>
      <w:sz w:val="21"/>
      <w:szCs w:val="21"/>
      <w:lang w:eastAsia="de-DE"/>
    </w:rPr>
  </w:style>
  <w:style w:type="paragraph" w:customStyle="1" w:styleId="line">
    <w:name w:val="line"/>
    <w:basedOn w:val="Standard"/>
    <w:rsid w:val="00793FB1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tabs>
        <w:tab w:val="clear" w:pos="454"/>
      </w:tabs>
    </w:pPr>
    <w:rPr>
      <w:rFonts w:ascii="Arial" w:eastAsia="Times New Roman" w:hAnsi="Arial" w:cs="Arial"/>
      <w:b/>
      <w:bCs/>
      <w:color w:val="000080"/>
      <w:sz w:val="18"/>
      <w:szCs w:val="18"/>
      <w:lang w:eastAsia="de-DE"/>
    </w:rPr>
  </w:style>
  <w:style w:type="paragraph" w:customStyle="1" w:styleId="hdpos">
    <w:name w:val="hdpos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bib">
    <w:name w:val="hdbib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bibr">
    <w:name w:val="hdbibr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name">
    <w:name w:val="hdname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yob">
    <w:name w:val="hdyob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nat">
    <w:name w:val="hdnat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team">
    <w:name w:val="hdteam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event">
    <w:name w:val="hdevent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club">
    <w:name w:val="hdclub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perf">
    <w:name w:val="hdperf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pts">
    <w:name w:val="hdpts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mark">
    <w:name w:val="hdmark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eval">
    <w:name w:val="hdeval"/>
    <w:basedOn w:val="Standard"/>
    <w:rsid w:val="00793FB1"/>
    <w:pPr>
      <w:pBdr>
        <w:right w:val="single" w:sz="6" w:space="0" w:color="FFFFFF"/>
      </w:pBdr>
      <w:shd w:val="clear" w:color="auto" w:fill="000080"/>
      <w:tabs>
        <w:tab w:val="clear" w:pos="454"/>
      </w:tabs>
      <w:jc w:val="center"/>
    </w:pPr>
    <w:rPr>
      <w:rFonts w:ascii="Arial" w:eastAsia="Times New Roman" w:hAnsi="Arial" w:cs="Arial"/>
      <w:color w:val="FFFFFF"/>
      <w:sz w:val="17"/>
      <w:szCs w:val="17"/>
      <w:lang w:eastAsia="de-DE"/>
    </w:rPr>
  </w:style>
  <w:style w:type="paragraph" w:customStyle="1" w:styleId="hdpos2">
    <w:name w:val="hdpos2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bib2">
    <w:name w:val="hdbib2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name2">
    <w:name w:val="hdname2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yob2">
    <w:name w:val="hdyob2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nat2">
    <w:name w:val="hdnat2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team2">
    <w:name w:val="hdteam2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events">
    <w:name w:val="hdevents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events2">
    <w:name w:val="hdevents2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club2">
    <w:name w:val="hdclub2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perf2">
    <w:name w:val="hdperf2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pts2">
    <w:name w:val="hdpts2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hdmark2">
    <w:name w:val="hdmark2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th2">
    <w:name w:val="th2"/>
    <w:basedOn w:val="Standard"/>
    <w:rsid w:val="00793FB1"/>
    <w:pPr>
      <w:shd w:val="clear" w:color="auto" w:fill="000080"/>
      <w:tabs>
        <w:tab w:val="clear" w:pos="454"/>
      </w:tabs>
      <w:jc w:val="center"/>
    </w:pPr>
    <w:rPr>
      <w:rFonts w:ascii="Arial" w:eastAsia="Times New Roman" w:hAnsi="Arial" w:cs="Arial"/>
      <w:b/>
      <w:bCs/>
      <w:color w:val="FFFFFF"/>
      <w:sz w:val="17"/>
      <w:szCs w:val="17"/>
      <w:lang w:eastAsia="de-DE"/>
    </w:rPr>
  </w:style>
  <w:style w:type="paragraph" w:customStyle="1" w:styleId="th3">
    <w:name w:val="th3"/>
    <w:basedOn w:val="Standard"/>
    <w:rsid w:val="00793FB1"/>
    <w:pPr>
      <w:shd w:val="clear" w:color="auto" w:fill="000080"/>
      <w:tabs>
        <w:tab w:val="clear" w:pos="454"/>
      </w:tabs>
      <w:jc w:val="center"/>
    </w:pPr>
    <w:rPr>
      <w:rFonts w:ascii="Arial" w:eastAsia="Times New Roman" w:hAnsi="Arial" w:cs="Arial"/>
      <w:b/>
      <w:bCs/>
      <w:color w:val="FFFFFF"/>
      <w:sz w:val="17"/>
      <w:szCs w:val="17"/>
      <w:lang w:eastAsia="de-DE"/>
    </w:rPr>
  </w:style>
  <w:style w:type="paragraph" w:customStyle="1" w:styleId="hddet">
    <w:name w:val="hddet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2">
    <w:name w:val="td2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3">
    <w:name w:val="td3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hddet2">
    <w:name w:val="hddet2"/>
    <w:basedOn w:val="Standard"/>
    <w:rsid w:val="00793FB1"/>
    <w:pPr>
      <w:shd w:val="clear" w:color="auto" w:fill="DCDCDC"/>
      <w:tabs>
        <w:tab w:val="clear" w:pos="454"/>
      </w:tabs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22">
    <w:name w:val="td22"/>
    <w:basedOn w:val="Standard"/>
    <w:rsid w:val="00793FB1"/>
    <w:pPr>
      <w:pBdr>
        <w:right w:val="single" w:sz="6" w:space="0" w:color="FFFFFF"/>
      </w:pBdr>
      <w:shd w:val="clear" w:color="auto" w:fill="DCDCDC"/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32">
    <w:name w:val="td32"/>
    <w:basedOn w:val="Standard"/>
    <w:rsid w:val="00793FB1"/>
    <w:pPr>
      <w:pBdr>
        <w:right w:val="single" w:sz="6" w:space="0" w:color="FFFFFF"/>
      </w:pBdr>
      <w:shd w:val="clear" w:color="auto" w:fill="DCDCDC"/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hdl">
    <w:name w:val="hdl"/>
    <w:basedOn w:val="Standard"/>
    <w:rsid w:val="00793FB1"/>
    <w:pPr>
      <w:tabs>
        <w:tab w:val="clear" w:pos="454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deval">
    <w:name w:val="tdeval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eval2">
    <w:name w:val="tdeval2"/>
    <w:basedOn w:val="Standard"/>
    <w:rsid w:val="00793FB1"/>
    <w:pPr>
      <w:pBdr>
        <w:right w:val="single" w:sz="6" w:space="0" w:color="FFFFFF"/>
      </w:pBdr>
      <w:shd w:val="clear" w:color="auto" w:fill="DCDCDC"/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pos">
    <w:name w:val="tdtpos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bib">
    <w:name w:val="tdtbib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event">
    <w:name w:val="tdtevent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name">
    <w:name w:val="tdtname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yob">
    <w:name w:val="tdtyob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nation">
    <w:name w:val="tdtnation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perf">
    <w:name w:val="tdtperf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wind">
    <w:name w:val="tdtwind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pts">
    <w:name w:val="tdtpts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mark">
    <w:name w:val="tdtmark"/>
    <w:basedOn w:val="Standard"/>
    <w:rsid w:val="00793FB1"/>
    <w:pPr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pos2">
    <w:name w:val="tdtpos2"/>
    <w:basedOn w:val="Standard"/>
    <w:rsid w:val="00793FB1"/>
    <w:pPr>
      <w:shd w:val="clear" w:color="auto" w:fill="DCDCDC"/>
      <w:tabs>
        <w:tab w:val="clear" w:pos="454"/>
      </w:tabs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bib2">
    <w:name w:val="tdtbib2"/>
    <w:basedOn w:val="Standard"/>
    <w:rsid w:val="00793FB1"/>
    <w:pPr>
      <w:shd w:val="clear" w:color="auto" w:fill="DCDCDC"/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event2">
    <w:name w:val="tdtevent2"/>
    <w:basedOn w:val="Standard"/>
    <w:rsid w:val="00793FB1"/>
    <w:pPr>
      <w:shd w:val="clear" w:color="auto" w:fill="DCDCDC"/>
      <w:tabs>
        <w:tab w:val="clear" w:pos="454"/>
      </w:tabs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name2">
    <w:name w:val="tdtname2"/>
    <w:basedOn w:val="Standard"/>
    <w:rsid w:val="00793FB1"/>
    <w:pPr>
      <w:shd w:val="clear" w:color="auto" w:fill="DCDCDC"/>
      <w:tabs>
        <w:tab w:val="clear" w:pos="454"/>
      </w:tabs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yob2">
    <w:name w:val="tdtyob2"/>
    <w:basedOn w:val="Standard"/>
    <w:rsid w:val="00793FB1"/>
    <w:pPr>
      <w:shd w:val="clear" w:color="auto" w:fill="DCDCDC"/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nation2">
    <w:name w:val="tdtnation2"/>
    <w:basedOn w:val="Standard"/>
    <w:rsid w:val="00793FB1"/>
    <w:pPr>
      <w:shd w:val="clear" w:color="auto" w:fill="DCDCDC"/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perf2">
    <w:name w:val="tdtperf2"/>
    <w:basedOn w:val="Standard"/>
    <w:rsid w:val="00793FB1"/>
    <w:pPr>
      <w:shd w:val="clear" w:color="auto" w:fill="DCDCDC"/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wind2">
    <w:name w:val="tdtwind2"/>
    <w:basedOn w:val="Standard"/>
    <w:rsid w:val="00793FB1"/>
    <w:pPr>
      <w:shd w:val="clear" w:color="auto" w:fill="DCDCDC"/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pts2">
    <w:name w:val="tdtpts2"/>
    <w:basedOn w:val="Standard"/>
    <w:rsid w:val="00793FB1"/>
    <w:pPr>
      <w:shd w:val="clear" w:color="auto" w:fill="DCDCDC"/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tmark2">
    <w:name w:val="tdtmark2"/>
    <w:basedOn w:val="Standard"/>
    <w:rsid w:val="00793FB1"/>
    <w:pPr>
      <w:shd w:val="clear" w:color="auto" w:fill="DCDCDC"/>
      <w:tabs>
        <w:tab w:val="clear" w:pos="454"/>
      </w:tabs>
      <w:jc w:val="center"/>
    </w:pPr>
    <w:rPr>
      <w:rFonts w:ascii="Arial" w:eastAsia="Times New Roman" w:hAnsi="Arial" w:cs="Arial"/>
      <w:sz w:val="17"/>
      <w:szCs w:val="17"/>
      <w:lang w:eastAsia="de-DE"/>
    </w:rPr>
  </w:style>
  <w:style w:type="paragraph" w:customStyle="1" w:styleId="tddet">
    <w:name w:val="tddet"/>
    <w:basedOn w:val="Standard"/>
    <w:rsid w:val="00793FB1"/>
    <w:pPr>
      <w:tabs>
        <w:tab w:val="clear" w:pos="454"/>
      </w:tabs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tddet2">
    <w:name w:val="tddet2"/>
    <w:basedOn w:val="Standard"/>
    <w:rsid w:val="00793FB1"/>
    <w:pPr>
      <w:shd w:val="clear" w:color="auto" w:fill="DCDCDC"/>
      <w:tabs>
        <w:tab w:val="clear" w:pos="454"/>
      </w:tabs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schheader">
    <w:name w:val="schheader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ivwheader">
    <w:name w:val="ivwheader"/>
    <w:basedOn w:val="Standard"/>
    <w:rsid w:val="00793FB1"/>
    <w:pPr>
      <w:shd w:val="clear" w:color="auto" w:fill="000080"/>
      <w:tabs>
        <w:tab w:val="clear" w:pos="454"/>
      </w:tabs>
    </w:pPr>
    <w:rPr>
      <w:rFonts w:ascii="Arial" w:eastAsia="Times New Roman" w:hAnsi="Arial" w:cs="Arial"/>
      <w:b/>
      <w:bCs/>
      <w:color w:val="FFFFFF"/>
      <w:sz w:val="18"/>
      <w:szCs w:val="18"/>
      <w:lang w:eastAsia="de-DE"/>
    </w:rPr>
  </w:style>
  <w:style w:type="paragraph" w:customStyle="1" w:styleId="ivw">
    <w:name w:val="ivw"/>
    <w:basedOn w:val="Standard"/>
    <w:rsid w:val="00793FB1"/>
    <w:pPr>
      <w:tabs>
        <w:tab w:val="clear" w:pos="454"/>
      </w:tabs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ev2">
    <w:name w:val="ev2"/>
    <w:basedOn w:val="Absatz-Standardschriftart"/>
    <w:rsid w:val="00793FB1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numbering" w:customStyle="1" w:styleId="KeineListe2">
    <w:name w:val="Keine Liste2"/>
    <w:next w:val="KeineListe"/>
    <w:uiPriority w:val="99"/>
    <w:semiHidden/>
    <w:unhideWhenUsed/>
    <w:rsid w:val="00A0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E83F0026</Template>
  <TotalTime>0</TotalTime>
  <Pages>8</Pages>
  <Words>2296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1</cp:revision>
  <dcterms:created xsi:type="dcterms:W3CDTF">2015-01-26T09:01:00Z</dcterms:created>
  <dcterms:modified xsi:type="dcterms:W3CDTF">2015-01-26T09:14:00Z</dcterms:modified>
</cp:coreProperties>
</file>