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5519"/>
      </w:tblGrid>
      <w:tr w:rsidR="00BB40E0" w:rsidRPr="00BB40E0" w:rsidTr="00BB40E0">
        <w:trPr>
          <w:tblCellSpacing w:w="0" w:type="dxa"/>
        </w:trPr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0E0" w:rsidRPr="00BB40E0" w:rsidRDefault="00BB40E0" w:rsidP="00BB40E0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</w:pPr>
            <w:bookmarkStart w:id="0" w:name="60000010"/>
            <w:r w:rsidRPr="00BB40E0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de-DE"/>
              </w:rPr>
              <w:t>LVN-Kreis Düsseldorf/Neuss</w:t>
            </w:r>
          </w:p>
        </w:tc>
        <w:tc>
          <w:tcPr>
            <w:tcW w:w="0" w:type="auto"/>
            <w:tcBorders>
              <w:top w:val="single" w:sz="6" w:space="0" w:color="008000"/>
              <w:bottom w:val="single" w:sz="6" w:space="0" w:color="008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40E0" w:rsidRPr="00BB40E0" w:rsidRDefault="00BB40E0" w:rsidP="00BB40E0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DE"/>
              </w:rPr>
            </w:pPr>
            <w:r w:rsidRPr="00BB40E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DE"/>
              </w:rPr>
              <w:t>Kreishallenmeisterschaften Teil 1 - M/F, m/w JU20</w:t>
            </w:r>
            <w:r w:rsidRPr="00BB40E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de-DE"/>
              </w:rPr>
              <w:br/>
              <w:t>Arena - Sportpark Düsseldorf, am 04.01.2015</w:t>
            </w:r>
          </w:p>
        </w:tc>
      </w:tr>
    </w:tbl>
    <w:p w:rsidR="00BB40E0" w:rsidRDefault="00BB40E0" w:rsidP="00BD232A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BD232A" w:rsidRPr="00BD232A" w:rsidRDefault="00BD232A" w:rsidP="00BD232A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D23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60m, männliche Jugend U20 - </w:t>
      </w:r>
      <w:r w:rsidRPr="00BD232A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de-DE"/>
        </w:rPr>
        <w:t>Vorläufe</w:t>
      </w:r>
      <w:bookmarkEnd w:id="0"/>
      <w:r w:rsidRPr="00BD23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BD232A">
        <w:rPr>
          <w:rFonts w:ascii="Arial" w:eastAsia="Times New Roman" w:hAnsi="Arial" w:cs="Arial"/>
          <w:sz w:val="18"/>
          <w:szCs w:val="18"/>
          <w:lang w:eastAsia="de-DE"/>
        </w:rPr>
        <w:t>Datum: 04.01.2015  Beginn: 11:50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BD232A" w:rsidRPr="00BD232A" w:rsidTr="00BD232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Lauf 1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 </w:t>
            </w:r>
          </w:p>
        </w:tc>
      </w:tr>
      <w:tr w:rsidR="00BD232A" w:rsidRPr="00BD232A" w:rsidTr="00BD23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BD232A" w:rsidRPr="00BD232A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Sassen Stefan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7,20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v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Gerhardy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Henning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VFR Mülheim/R.-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Saarn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7,61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Branding Finn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617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Kreiss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Julian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MSV Duisburg 02 LA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7,82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Moesle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Emil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7,86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584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Seifert Adrian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Korschenbroicher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LA-Club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7,92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Philipps Oliver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8,19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BD232A" w:rsidRPr="00BD232A" w:rsidTr="00BD232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Lauf 2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 </w:t>
            </w:r>
          </w:p>
        </w:tc>
      </w:tr>
      <w:tr w:rsidR="00BD232A" w:rsidRPr="00BD232A" w:rsidTr="00BD23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BD232A" w:rsidRPr="00BD232A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El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Abdulla Karim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7,33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Ippen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VFR Mülheim/R.-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Saarn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7,59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625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Küppers Timo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Rumelner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7,74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529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Zenker 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Fynn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7,78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681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Schenk Tim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TV 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Herkenrath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7,98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597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Kemper Simon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7,99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10"/>
      </w:tblGrid>
      <w:tr w:rsidR="00BD232A" w:rsidRPr="00BD232A" w:rsidTr="00BD232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Lauf 3 von 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 </w:t>
            </w:r>
          </w:p>
        </w:tc>
      </w:tr>
      <w:tr w:rsidR="00BD232A" w:rsidRPr="00BD232A" w:rsidTr="00BD23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BD232A" w:rsidRPr="00BD232A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Neuenhaus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Michael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7,41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7,56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q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Hüttmann Hannes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TLV Germania 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Überruhr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7,80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575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Wienhofen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Martin Carlos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7,99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557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Wodarczak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Yannik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VFR Mülheim/R.-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Saarn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disq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IWR 162,7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595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Kempf Simon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LAV Bayer Uerdingen/Dormagen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disq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gridSpan w:val="6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 IWR 162,7</w:t>
            </w:r>
          </w:p>
        </w:tc>
      </w:tr>
    </w:tbl>
    <w:p w:rsidR="00F53EEB" w:rsidRDefault="00F53EEB" w:rsidP="00F53EEB">
      <w:pPr>
        <w:pStyle w:val="EVLText"/>
      </w:pPr>
    </w:p>
    <w:p w:rsidR="00BD232A" w:rsidRDefault="00BD232A" w:rsidP="00F53EEB">
      <w:pPr>
        <w:pStyle w:val="EVLText"/>
      </w:pPr>
    </w:p>
    <w:p w:rsidR="00BD232A" w:rsidRPr="00BD232A" w:rsidRDefault="00BD232A" w:rsidP="00BD232A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1" w:name="60000011"/>
      <w:r w:rsidRPr="00BD23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60m, männliche Jugend U20 - </w:t>
      </w:r>
      <w:r w:rsidRPr="00BD232A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de-DE"/>
        </w:rPr>
        <w:t>Finale</w:t>
      </w:r>
      <w:bookmarkEnd w:id="1"/>
      <w:r w:rsidRPr="00BD23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BD232A">
        <w:rPr>
          <w:rFonts w:ascii="Arial" w:eastAsia="Times New Roman" w:hAnsi="Arial" w:cs="Arial"/>
          <w:sz w:val="18"/>
          <w:szCs w:val="18"/>
          <w:lang w:eastAsia="de-DE"/>
        </w:rPr>
        <w:t>Datum: 04.01.2015  Beginn: 12:40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BD232A" w:rsidRPr="00BD232A" w:rsidTr="00BD232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 </w:t>
            </w:r>
          </w:p>
        </w:tc>
      </w:tr>
      <w:tr w:rsidR="00BD232A" w:rsidRPr="00BD232A" w:rsidTr="00BD23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BD232A" w:rsidRPr="00BD232A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563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El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Abdulla Karim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7,31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519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Neuenhaus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Michael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7,44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2./I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7,54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3./I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Gerhardy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Henning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VFR Mülheim/R.-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Saarn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7,65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4./I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556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Ippen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DJK VFR Mülheim/R.-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Saarn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7,66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5./I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529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Zenker 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Fynn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7,77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6./I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530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Branding Finn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2014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7,77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7./I </w:t>
            </w: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625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Küppers Timo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Rumelner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7,85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8./I </w:t>
            </w:r>
          </w:p>
        </w:tc>
      </w:tr>
    </w:tbl>
    <w:p w:rsidR="00BD232A" w:rsidRDefault="00BD232A" w:rsidP="00F53EEB">
      <w:pPr>
        <w:pStyle w:val="EVLText"/>
      </w:pPr>
    </w:p>
    <w:p w:rsidR="009453EF" w:rsidRPr="009453EF" w:rsidRDefault="009453EF" w:rsidP="009453EF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453E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60m, männliche Jugend U20 - </w:t>
      </w:r>
      <w:r w:rsidRPr="009453EF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de-DE"/>
        </w:rPr>
        <w:t>Finale</w:t>
      </w:r>
      <w:r w:rsidRPr="009453EF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proofErr w:type="spellStart"/>
      <w:r w:rsidRPr="009453EF">
        <w:rPr>
          <w:rFonts w:ascii="Arial" w:eastAsia="Times New Roman" w:hAnsi="Arial" w:cs="Arial"/>
          <w:sz w:val="18"/>
          <w:szCs w:val="18"/>
          <w:highlight w:val="green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  <w:gridCol w:w="883"/>
      </w:tblGrid>
      <w:tr w:rsidR="009453EF" w:rsidRPr="009453EF" w:rsidTr="009453EF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9453EF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Zeitläufe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9453EF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 </w:t>
            </w:r>
          </w:p>
        </w:tc>
      </w:tr>
      <w:tr w:rsidR="009453EF" w:rsidRPr="009453EF" w:rsidTr="009453E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9453EF" w:rsidRPr="009453EF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9453EF" w:rsidRPr="009453EF" w:rsidRDefault="009453EF" w:rsidP="009453EF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9453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453EF" w:rsidRPr="009453EF" w:rsidRDefault="009453EF" w:rsidP="009453EF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014"/>
        <w:gridCol w:w="764"/>
        <w:gridCol w:w="614"/>
        <w:gridCol w:w="2903"/>
        <w:gridCol w:w="899"/>
        <w:gridCol w:w="471"/>
      </w:tblGrid>
      <w:tr w:rsidR="009453EF" w:rsidRPr="009453EF" w:rsidTr="009453EF">
        <w:trPr>
          <w:trHeight w:val="232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661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Eßer Philipp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1996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7,54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9453EF" w:rsidRPr="009453EF" w:rsidRDefault="009453EF" w:rsidP="009453EF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9453E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3./I </w:t>
            </w:r>
          </w:p>
        </w:tc>
      </w:tr>
    </w:tbl>
    <w:p w:rsidR="00BD232A" w:rsidRDefault="00BD232A" w:rsidP="00F53EEB">
      <w:pPr>
        <w:pStyle w:val="EVLText"/>
      </w:pPr>
    </w:p>
    <w:p w:rsidR="00BD232A" w:rsidRDefault="00BD232A" w:rsidP="00F53EEB">
      <w:pPr>
        <w:pStyle w:val="EVLText"/>
      </w:pPr>
    </w:p>
    <w:p w:rsidR="00BD232A" w:rsidRDefault="00BD232A" w:rsidP="00F53EEB">
      <w:pPr>
        <w:pStyle w:val="EVLText"/>
      </w:pPr>
    </w:p>
    <w:p w:rsidR="00BD232A" w:rsidRDefault="00BD232A" w:rsidP="00F53EEB">
      <w:pPr>
        <w:pStyle w:val="EVLText"/>
      </w:pPr>
    </w:p>
    <w:p w:rsidR="00BD232A" w:rsidRDefault="00BD232A" w:rsidP="00F53EEB">
      <w:pPr>
        <w:pStyle w:val="EVLText"/>
      </w:pPr>
    </w:p>
    <w:p w:rsidR="00BD232A" w:rsidRPr="00BD232A" w:rsidRDefault="00BB40E0" w:rsidP="00BD232A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2" w:name="60000006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</w:t>
      </w:r>
      <w:r w:rsidR="00BD232A" w:rsidRPr="00BD23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ugelstoßen, Weibliche Jugend U20 - Finale</w:t>
      </w:r>
      <w:bookmarkEnd w:id="2"/>
      <w:r w:rsidR="00BD232A" w:rsidRPr="00BD232A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BD232A" w:rsidRPr="00BD232A">
        <w:rPr>
          <w:rFonts w:ascii="Arial" w:eastAsia="Times New Roman" w:hAnsi="Arial" w:cs="Arial"/>
          <w:sz w:val="18"/>
          <w:szCs w:val="18"/>
          <w:lang w:eastAsia="de-DE"/>
        </w:rPr>
        <w:t>Datum: 04.01.2015  Beginn: 10:00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7110"/>
      </w:tblGrid>
      <w:tr w:rsidR="00BD232A" w:rsidRPr="00BD232A" w:rsidTr="00BD232A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BD232A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Wurfgewicht: 4000 g</w:t>
            </w:r>
          </w:p>
        </w:tc>
      </w:tr>
      <w:tr w:rsidR="00BD232A" w:rsidRPr="00BD232A" w:rsidTr="00BD23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BD232A" w:rsidRPr="00BD232A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BD232A" w:rsidRPr="00BD232A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bookmarkStart w:id="3" w:name="_GoBack"/>
        <w:bookmarkEnd w:id="3"/>
      </w:tr>
    </w:tbl>
    <w:p w:rsidR="00BD232A" w:rsidRPr="00BD232A" w:rsidRDefault="00BD232A" w:rsidP="00BD232A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303"/>
        <w:gridCol w:w="836"/>
        <w:gridCol w:w="672"/>
        <w:gridCol w:w="2464"/>
        <w:gridCol w:w="899"/>
        <w:gridCol w:w="464"/>
        <w:gridCol w:w="27"/>
      </w:tblGrid>
      <w:tr w:rsidR="00BD232A" w:rsidRPr="00BD232A" w:rsidTr="00BD232A">
        <w:trPr>
          <w:gridAfter w:val="1"/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Brandenburg 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Annina</w:t>
            </w:r>
            <w:proofErr w:type="spellEnd"/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1998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12,59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12,22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12,23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12,34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11,71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12,21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12,59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503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Tennler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Janina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1996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Altenessener Turnverein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10,72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9,87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9,46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10,46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10,18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10,72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9,48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713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Franz Tara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10,29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10,29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586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Bünis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Eva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Korschenbroicher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LA-Club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9,06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9,06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8,43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8,22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8,39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8,21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572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El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Abdulla Nura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1999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Eintracht Duisburg 1848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8,95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8,46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8,95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8,76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8,53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8,02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8,35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630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Rübsam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Rebecca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DM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Rumelner</w:t>
            </w:r>
            <w:proofErr w:type="spellEnd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TV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8,32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8,15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8,32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8,13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7,82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8,15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8,22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704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Jakobs Johanna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DNe</w:t>
            </w:r>
            <w:proofErr w:type="spellEnd"/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 Düsseldorf</w:t>
            </w: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8,21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8,00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8,21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7,76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7,93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7,99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620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Hicking Cordula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MTG Horst Essen</w:t>
            </w: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8,15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7,67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7,93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8,15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7,66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7,89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x</w:t>
                  </w: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648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Conrad Katharina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TLV Germania </w:t>
            </w:r>
            <w:proofErr w:type="spellStart"/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Überruhr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7,35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BD232A" w:rsidRPr="00BD232A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6,98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7,31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BD232A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7,35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BD232A" w:rsidRPr="00BD232A" w:rsidRDefault="00BD232A" w:rsidP="00BD232A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BD232A" w:rsidRPr="00BD232A" w:rsidTr="00BD232A">
        <w:trPr>
          <w:tblCellSpacing w:w="7" w:type="dxa"/>
        </w:trPr>
        <w:tc>
          <w:tcPr>
            <w:tcW w:w="4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10.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660</w:t>
            </w:r>
          </w:p>
        </w:tc>
        <w:tc>
          <w:tcPr>
            <w:tcW w:w="30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Krämer Maria</w:t>
            </w:r>
          </w:p>
        </w:tc>
        <w:tc>
          <w:tcPr>
            <w:tcW w:w="75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BD232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7,11</w:t>
            </w: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BD232A" w:rsidRPr="00BD232A" w:rsidRDefault="00BD232A" w:rsidP="00BD232A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D232A" w:rsidRPr="00BD232A" w:rsidRDefault="00BD232A" w:rsidP="00F53EEB">
      <w:pPr>
        <w:pStyle w:val="EVLText"/>
        <w:rPr>
          <w:sz w:val="24"/>
          <w:szCs w:val="24"/>
        </w:rPr>
      </w:pPr>
    </w:p>
    <w:p w:rsidR="00BD232A" w:rsidRDefault="00BD232A" w:rsidP="00F53EEB">
      <w:pPr>
        <w:pStyle w:val="EVLText"/>
      </w:pPr>
    </w:p>
    <w:p w:rsidR="00BD232A" w:rsidRDefault="00BD232A" w:rsidP="00F53EEB">
      <w:pPr>
        <w:pStyle w:val="EVLText"/>
      </w:pPr>
    </w:p>
    <w:p w:rsidR="00D26933" w:rsidRPr="00D26933" w:rsidRDefault="00D26933" w:rsidP="00D26933">
      <w:pPr>
        <w:tabs>
          <w:tab w:val="clear" w:pos="454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269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Kugelstoßen, Weibliche Jugend U20 - </w:t>
      </w:r>
      <w:r w:rsidRPr="00D26933">
        <w:rPr>
          <w:rFonts w:ascii="Arial" w:eastAsia="Times New Roman" w:hAnsi="Arial" w:cs="Arial"/>
          <w:b/>
          <w:bCs/>
          <w:sz w:val="24"/>
          <w:szCs w:val="24"/>
          <w:highlight w:val="green"/>
          <w:lang w:eastAsia="de-DE"/>
        </w:rPr>
        <w:t>Finale</w:t>
      </w:r>
      <w:r w:rsidRPr="00D26933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proofErr w:type="spellStart"/>
      <w:r w:rsidRPr="00D26933">
        <w:rPr>
          <w:rFonts w:ascii="Arial" w:eastAsia="Times New Roman" w:hAnsi="Arial" w:cs="Arial"/>
          <w:sz w:val="18"/>
          <w:szCs w:val="18"/>
          <w:highlight w:val="green"/>
          <w:lang w:eastAsia="de-DE"/>
        </w:rPr>
        <w:t>Oberberg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  <w:gridCol w:w="1195"/>
      </w:tblGrid>
      <w:tr w:rsidR="00D26933" w:rsidRPr="00D26933" w:rsidTr="00D26933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D26933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Finale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</w:pPr>
            <w:r w:rsidRPr="00D26933">
              <w:rPr>
                <w:rFonts w:ascii="Arial" w:eastAsia="Times New Roman" w:hAnsi="Arial" w:cs="Arial"/>
                <w:b/>
                <w:bCs/>
                <w:color w:val="008000"/>
                <w:sz w:val="21"/>
                <w:szCs w:val="21"/>
                <w:lang w:eastAsia="de-DE"/>
              </w:rPr>
              <w:t> </w:t>
            </w:r>
          </w:p>
        </w:tc>
      </w:tr>
      <w:tr w:rsidR="00D26933" w:rsidRPr="00D26933" w:rsidTr="00D2693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3014"/>
              <w:gridCol w:w="764"/>
              <w:gridCol w:w="614"/>
              <w:gridCol w:w="2903"/>
              <w:gridCol w:w="899"/>
              <w:gridCol w:w="471"/>
            </w:tblGrid>
            <w:tr w:rsidR="00D26933" w:rsidRPr="00D26933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Rg</w:t>
                  </w:r>
                  <w:proofErr w:type="spellEnd"/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StNr</w:t>
                  </w:r>
                  <w:proofErr w:type="spellEnd"/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.</w:t>
                  </w:r>
                </w:p>
              </w:tc>
              <w:tc>
                <w:tcPr>
                  <w:tcW w:w="3000" w:type="dxa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Name</w:t>
                  </w:r>
                </w:p>
              </w:tc>
              <w:tc>
                <w:tcPr>
                  <w:tcW w:w="75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proofErr w:type="spellStart"/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Jg</w:t>
                  </w:r>
                  <w:proofErr w:type="spellEnd"/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Nat.</w:t>
                  </w:r>
                </w:p>
              </w:tc>
              <w:tc>
                <w:tcPr>
                  <w:tcW w:w="0" w:type="auto"/>
                  <w:shd w:val="clear" w:color="auto" w:fill="008000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Verein</w:t>
                  </w:r>
                </w:p>
              </w:tc>
              <w:tc>
                <w:tcPr>
                  <w:tcW w:w="885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Ergebnis</w:t>
                  </w:r>
                </w:p>
              </w:tc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26933" w:rsidRPr="00D26933" w:rsidTr="00D2693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614"/>
              <w:gridCol w:w="1214"/>
              <w:gridCol w:w="1214"/>
              <w:gridCol w:w="1214"/>
              <w:gridCol w:w="1214"/>
              <w:gridCol w:w="1214"/>
              <w:gridCol w:w="1214"/>
              <w:gridCol w:w="1381"/>
            </w:tblGrid>
            <w:tr w:rsidR="00D26933" w:rsidRPr="00D26933">
              <w:trPr>
                <w:tblCellSpacing w:w="7" w:type="dxa"/>
              </w:trPr>
              <w:tc>
                <w:tcPr>
                  <w:tcW w:w="45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-1-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-2-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-3-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-4-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-5-</w:t>
                  </w:r>
                </w:p>
              </w:tc>
              <w:tc>
                <w:tcPr>
                  <w:tcW w:w="1200" w:type="dxa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de-DE"/>
                    </w:rPr>
                    <w:t>-6-</w:t>
                  </w:r>
                </w:p>
              </w:tc>
              <w:tc>
                <w:tcPr>
                  <w:tcW w:w="0" w:type="auto"/>
                  <w:shd w:val="clear" w:color="auto" w:fill="008000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lang w:eastAsia="de-DE"/>
                    </w:rPr>
                    <w:t> </w:t>
                  </w:r>
                </w:p>
              </w:tc>
            </w:tr>
          </w:tbl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26933" w:rsidRPr="00D26933" w:rsidRDefault="00D26933" w:rsidP="00D26933">
      <w:pPr>
        <w:tabs>
          <w:tab w:val="clear" w:pos="454"/>
        </w:tabs>
        <w:spacing w:before="0" w:beforeAutospacing="0"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614"/>
        <w:gridCol w:w="3844"/>
        <w:gridCol w:w="972"/>
        <w:gridCol w:w="780"/>
        <w:gridCol w:w="1699"/>
        <w:gridCol w:w="899"/>
        <w:gridCol w:w="471"/>
      </w:tblGrid>
      <w:tr w:rsidR="00D26933" w:rsidRPr="00D26933" w:rsidTr="00D2693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1.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660</w:t>
            </w:r>
          </w:p>
        </w:tc>
        <w:tc>
          <w:tcPr>
            <w:tcW w:w="3000" w:type="dxa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Krämer Maria</w:t>
            </w:r>
          </w:p>
        </w:tc>
        <w:tc>
          <w:tcPr>
            <w:tcW w:w="750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1997</w:t>
            </w:r>
          </w:p>
        </w:tc>
        <w:tc>
          <w:tcPr>
            <w:tcW w:w="600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OB</w:t>
            </w:r>
          </w:p>
        </w:tc>
        <w:tc>
          <w:tcPr>
            <w:tcW w:w="0" w:type="auto"/>
            <w:shd w:val="clear" w:color="auto" w:fill="DCDCDC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 xml:space="preserve">TV </w:t>
            </w:r>
            <w:proofErr w:type="spellStart"/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Blecher</w:t>
            </w:r>
            <w:proofErr w:type="spellEnd"/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7,11</w:t>
            </w:r>
          </w:p>
        </w:tc>
        <w:tc>
          <w:tcPr>
            <w:tcW w:w="450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</w:tr>
      <w:tr w:rsidR="00D26933" w:rsidRPr="00D26933" w:rsidTr="00D26933">
        <w:trPr>
          <w:tblCellSpacing w:w="7" w:type="dxa"/>
        </w:trPr>
        <w:tc>
          <w:tcPr>
            <w:tcW w:w="450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600" w:type="dxa"/>
            <w:shd w:val="clear" w:color="auto" w:fill="FF0033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gridSpan w:val="4"/>
            <w:shd w:val="clear" w:color="auto" w:fill="DCDCDC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D26933" w:rsidRPr="00D26933">
              <w:trPr>
                <w:tblCellSpacing w:w="0" w:type="dxa"/>
              </w:trPr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6,78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7,11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  <w:r w:rsidRPr="00D26933"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  <w:t>7,08</w:t>
                  </w: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  <w:tc>
                <w:tcPr>
                  <w:tcW w:w="1200" w:type="dxa"/>
                  <w:tcBorders>
                    <w:right w:val="single" w:sz="6" w:space="0" w:color="FFFFFF"/>
                  </w:tcBorders>
                  <w:shd w:val="clear" w:color="auto" w:fill="DCDCDC"/>
                  <w:vAlign w:val="center"/>
                  <w:hideMark/>
                </w:tcPr>
                <w:p w:rsidR="00D26933" w:rsidRPr="00D26933" w:rsidRDefault="00D26933" w:rsidP="00D26933">
                  <w:pPr>
                    <w:tabs>
                      <w:tab w:val="clear" w:pos="454"/>
                    </w:tabs>
                    <w:spacing w:before="0" w:beforeAutospacing="0" w:after="0" w:afterAutospacing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highlight w:val="yellow"/>
                      <w:lang w:eastAsia="de-DE"/>
                    </w:rPr>
                  </w:pPr>
                </w:p>
              </w:tc>
            </w:tr>
          </w:tbl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</w:p>
        </w:tc>
        <w:tc>
          <w:tcPr>
            <w:tcW w:w="885" w:type="dxa"/>
            <w:shd w:val="clear" w:color="auto" w:fill="DCDCDC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</w:pPr>
            <w:r w:rsidRPr="00D269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933" w:rsidRPr="00D26933" w:rsidRDefault="00D26933" w:rsidP="00D26933">
            <w:pPr>
              <w:tabs>
                <w:tab w:val="clear" w:pos="454"/>
              </w:tabs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de-DE"/>
              </w:rPr>
            </w:pPr>
          </w:p>
        </w:tc>
      </w:tr>
    </w:tbl>
    <w:p w:rsidR="00BD232A" w:rsidRPr="00D26933" w:rsidRDefault="00BD232A" w:rsidP="00F53EEB">
      <w:pPr>
        <w:pStyle w:val="EVLText"/>
        <w:rPr>
          <w:sz w:val="24"/>
          <w:szCs w:val="24"/>
        </w:rPr>
      </w:pPr>
    </w:p>
    <w:sectPr w:rsidR="00BD232A" w:rsidRPr="00D26933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2A" w:rsidRDefault="00BD232A" w:rsidP="00B4082E">
      <w:pPr>
        <w:spacing w:before="0" w:after="0"/>
      </w:pPr>
      <w:r>
        <w:separator/>
      </w:r>
    </w:p>
  </w:endnote>
  <w:endnote w:type="continuationSeparator" w:id="0">
    <w:p w:rsidR="00BD232A" w:rsidRDefault="00BD232A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7C32F2">
      <w:rPr>
        <w:noProof/>
        <w:sz w:val="16"/>
        <w:szCs w:val="16"/>
      </w:rPr>
      <w:t>2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2A" w:rsidRDefault="00BD232A" w:rsidP="00B4082E">
      <w:pPr>
        <w:spacing w:before="0" w:after="0"/>
      </w:pPr>
      <w:r>
        <w:separator/>
      </w:r>
    </w:p>
  </w:footnote>
  <w:footnote w:type="continuationSeparator" w:id="0">
    <w:p w:rsidR="00BD232A" w:rsidRDefault="00BD232A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2A"/>
    <w:rsid w:val="00002393"/>
    <w:rsid w:val="00173675"/>
    <w:rsid w:val="001972DB"/>
    <w:rsid w:val="00261D3E"/>
    <w:rsid w:val="003009EE"/>
    <w:rsid w:val="003970CB"/>
    <w:rsid w:val="003F1B50"/>
    <w:rsid w:val="004A7245"/>
    <w:rsid w:val="005C2D70"/>
    <w:rsid w:val="00636026"/>
    <w:rsid w:val="00640DA1"/>
    <w:rsid w:val="006A787B"/>
    <w:rsid w:val="006C7348"/>
    <w:rsid w:val="007C32F2"/>
    <w:rsid w:val="008E5F13"/>
    <w:rsid w:val="009453EF"/>
    <w:rsid w:val="00AC5D0D"/>
    <w:rsid w:val="00AC65E0"/>
    <w:rsid w:val="00B4082E"/>
    <w:rsid w:val="00B54CF6"/>
    <w:rsid w:val="00B649E2"/>
    <w:rsid w:val="00B752B9"/>
    <w:rsid w:val="00BB40E0"/>
    <w:rsid w:val="00BD232A"/>
    <w:rsid w:val="00D26933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3D4AB935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6</cp:revision>
  <dcterms:created xsi:type="dcterms:W3CDTF">2015-01-05T06:39:00Z</dcterms:created>
  <dcterms:modified xsi:type="dcterms:W3CDTF">2015-01-05T07:41:00Z</dcterms:modified>
</cp:coreProperties>
</file>