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EB" w:rsidRPr="004A73D7" w:rsidRDefault="00DE34CE" w:rsidP="00F53EEB">
      <w:pPr>
        <w:pStyle w:val="EVLText"/>
        <w:rPr>
          <w:rFonts w:ascii="Arial,Bold" w:hAnsi="Arial,Bold" w:cs="Arial,Bold"/>
          <w:b/>
          <w:bCs/>
          <w:sz w:val="32"/>
          <w:szCs w:val="32"/>
        </w:rPr>
      </w:pPr>
      <w:r w:rsidRPr="004A73D7">
        <w:rPr>
          <w:rFonts w:ascii="Arial,Bold" w:hAnsi="Arial,Bold" w:cs="Arial,Bold"/>
          <w:b/>
          <w:bCs/>
          <w:sz w:val="32"/>
          <w:szCs w:val="32"/>
        </w:rPr>
        <w:t>Kreishallenmeisterschaften der Jugend U14 und U 16 Leverkusen, am Sonntag, 26. Januar 2014</w:t>
      </w: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Default="00DE34CE" w:rsidP="00F53EEB">
      <w:pPr>
        <w:pStyle w:val="EVLText"/>
        <w:rPr>
          <w:rFonts w:ascii="Arial,Bold" w:hAnsi="Arial,Bold" w:cs="Arial,Bold"/>
          <w:b/>
          <w:bCs/>
          <w:sz w:val="19"/>
          <w:szCs w:val="19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W12 -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11:30h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15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1 257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9,06 </w:t>
      </w:r>
      <w:r w:rsidRPr="00005286">
        <w:rPr>
          <w:rFonts w:ascii="Arial" w:hAnsi="Arial" w:cs="Arial"/>
          <w:sz w:val="24"/>
          <w:szCs w:val="24"/>
        </w:rPr>
        <w:t>1./I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2 258 Lorenz Louisa Marie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9,11 </w:t>
      </w:r>
      <w:r w:rsidRPr="00005286">
        <w:rPr>
          <w:rFonts w:ascii="Arial" w:hAnsi="Arial" w:cs="Arial"/>
          <w:sz w:val="24"/>
          <w:szCs w:val="24"/>
        </w:rPr>
        <w:t>1./II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3 254 Valentin Mara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9,23 </w:t>
      </w:r>
      <w:r w:rsidRPr="00005286">
        <w:rPr>
          <w:rFonts w:ascii="Arial" w:hAnsi="Arial" w:cs="Arial"/>
          <w:sz w:val="28"/>
          <w:szCs w:val="28"/>
          <w:highlight w:val="yellow"/>
        </w:rPr>
        <w:t>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4 283 Stegemann Franziska 2002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9,40 </w:t>
      </w:r>
      <w:r w:rsidRPr="00005286">
        <w:rPr>
          <w:rFonts w:ascii="Arial" w:hAnsi="Arial" w:cs="Arial"/>
          <w:sz w:val="24"/>
          <w:szCs w:val="24"/>
        </w:rPr>
        <w:t>3./I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5 314 Friedrich Matilda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9,43 </w:t>
      </w:r>
      <w:r w:rsidRPr="00005286">
        <w:rPr>
          <w:rFonts w:ascii="Arial" w:hAnsi="Arial" w:cs="Arial"/>
          <w:sz w:val="24"/>
          <w:szCs w:val="24"/>
        </w:rPr>
        <w:t>2./II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6 281 Esser Leonie 2002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9,54 </w:t>
      </w:r>
      <w:r w:rsidRPr="00005286">
        <w:rPr>
          <w:rFonts w:ascii="Arial" w:hAnsi="Arial" w:cs="Arial"/>
          <w:sz w:val="24"/>
          <w:szCs w:val="24"/>
        </w:rPr>
        <w:t>3./II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7 315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Meiger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Marie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9,68 </w:t>
      </w:r>
      <w:r w:rsidRPr="00005286">
        <w:rPr>
          <w:rFonts w:ascii="Arial" w:hAnsi="Arial" w:cs="Arial"/>
          <w:sz w:val="24"/>
          <w:szCs w:val="24"/>
        </w:rPr>
        <w:t>4./II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8 317 Höller Kathrin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4./I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9 316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Raake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Nina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9,72 </w:t>
      </w:r>
      <w:r w:rsidRPr="00005286">
        <w:rPr>
          <w:rFonts w:ascii="Arial" w:hAnsi="Arial" w:cs="Arial"/>
          <w:sz w:val="24"/>
          <w:szCs w:val="24"/>
        </w:rPr>
        <w:t>5./II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10 292 Kraus Jennifer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9,87 </w:t>
      </w:r>
      <w:r w:rsidRPr="00005286">
        <w:rPr>
          <w:rFonts w:ascii="Arial" w:hAnsi="Arial" w:cs="Arial"/>
          <w:sz w:val="24"/>
          <w:szCs w:val="24"/>
        </w:rPr>
        <w:t>5./I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11 296 Horn Aenne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10,13 </w:t>
      </w:r>
      <w:r w:rsidRPr="00005286">
        <w:rPr>
          <w:rFonts w:ascii="Arial" w:hAnsi="Arial" w:cs="Arial"/>
          <w:sz w:val="24"/>
          <w:szCs w:val="24"/>
        </w:rPr>
        <w:t>6./I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12 294 Kraus Jacqueline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10,13 </w:t>
      </w:r>
      <w:r w:rsidRPr="00005286">
        <w:rPr>
          <w:rFonts w:ascii="Arial" w:hAnsi="Arial" w:cs="Arial"/>
          <w:sz w:val="24"/>
          <w:szCs w:val="24"/>
        </w:rPr>
        <w:t>12./I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13 295 Schmidt Leonie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10,58 </w:t>
      </w:r>
      <w:r w:rsidRPr="00005286">
        <w:rPr>
          <w:rFonts w:ascii="Arial" w:hAnsi="Arial" w:cs="Arial"/>
          <w:sz w:val="24"/>
          <w:szCs w:val="24"/>
        </w:rPr>
        <w:t>6./II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14 256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Pia 2003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10,71 </w:t>
      </w:r>
      <w:r w:rsidRPr="00005286">
        <w:rPr>
          <w:rFonts w:ascii="Arial" w:hAnsi="Arial" w:cs="Arial"/>
          <w:sz w:val="24"/>
          <w:szCs w:val="24"/>
        </w:rPr>
        <w:t>8./I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15 293 Förster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Joline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11,01 </w:t>
      </w:r>
      <w:r w:rsidRPr="00005286">
        <w:rPr>
          <w:rFonts w:ascii="Arial" w:hAnsi="Arial" w:cs="Arial"/>
          <w:sz w:val="24"/>
          <w:szCs w:val="24"/>
        </w:rPr>
        <w:t>7./II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Weitsprung, Schülerinnen W12 -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(2) 257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(7) 317 Höller Kathrin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4,16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(11) 254 Valentin Mara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3,87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(12) 292 Kraus Jennifer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(15) 315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Meiger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Marie 2002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3,80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(21) 314 Friedrich Matilda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(22) 258 Lorenz Louisa Marie 2002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(23) 316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Raake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Nina 2003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(26) 283 Stegemann Franziska 2002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3,67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10 (30) 294 Kraus Jacqueline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11 (32) 281 Esser Leonie 2002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12 (33) 293 Förster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Joline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2002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3,52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13 (34) 256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Pia 2003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3,49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14 (40) 295 Schmidt Leonie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3,23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15 (42) 252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Herfs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Charlotte 2002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3,20 m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16 (44) 296 Horn Aenne 2003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3,07 m</w:t>
      </w: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lastRenderedPageBreak/>
        <w:t>Kugelstoßen, Schülerinnen W12 -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12:15h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1 (1) 292 Kraus Jennifer 2002 OB </w:t>
      </w:r>
      <w:r w:rsidRPr="00D709AC">
        <w:rPr>
          <w:rFonts w:ascii="Arial" w:hAnsi="Arial" w:cs="Arial"/>
          <w:sz w:val="24"/>
          <w:szCs w:val="24"/>
        </w:rPr>
        <w:t xml:space="preserve">LG Wipperfürth </w:t>
      </w:r>
      <w:r w:rsidRPr="00D709AC">
        <w:rPr>
          <w:rFonts w:ascii="Arial,Bold" w:hAnsi="Arial,Bold" w:cs="Arial,Bold"/>
          <w:b/>
          <w:bCs/>
          <w:sz w:val="24"/>
          <w:szCs w:val="24"/>
        </w:rPr>
        <w:t>6,42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(2) 253 </w:t>
      </w:r>
      <w:proofErr w:type="spellStart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Kißmann</w:t>
      </w:r>
      <w:proofErr w:type="spellEnd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Lea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D709AC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D709A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5,80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3 (4) 257 </w:t>
      </w:r>
      <w:proofErr w:type="spellStart"/>
      <w:r w:rsidRPr="00D709AC">
        <w:rPr>
          <w:rFonts w:ascii="Arial,Bold" w:hAnsi="Arial,Bold" w:cs="Arial,Bold"/>
          <w:b/>
          <w:bCs/>
          <w:sz w:val="24"/>
          <w:szCs w:val="24"/>
        </w:rPr>
        <w:t>Komp</w:t>
      </w:r>
      <w:proofErr w:type="spellEnd"/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 Lina 2002 OB </w:t>
      </w:r>
      <w:r w:rsidRPr="00D709AC">
        <w:rPr>
          <w:rFonts w:ascii="Arial" w:hAnsi="Arial" w:cs="Arial"/>
          <w:sz w:val="24"/>
          <w:szCs w:val="24"/>
        </w:rPr>
        <w:t xml:space="preserve">VFL Engelskirchen </w:t>
      </w:r>
      <w:r w:rsidRPr="00D709AC">
        <w:rPr>
          <w:rFonts w:ascii="Arial,Bold" w:hAnsi="Arial,Bold" w:cs="Arial,Bold"/>
          <w:b/>
          <w:bCs/>
          <w:sz w:val="24"/>
          <w:szCs w:val="24"/>
        </w:rPr>
        <w:t>5,62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highlight w:val="yellow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4 (5) 255 Schreiner Katharina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D709AC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D709A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5,47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5 (6) 254 Valentin Mara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D709AC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D709A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5,39 m</w:t>
      </w:r>
    </w:p>
    <w:p w:rsidR="00D709AC" w:rsidRPr="00D709AC" w:rsidRDefault="00D709AC" w:rsidP="00D709A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6 (8) 258 Lorenz Louisa Marie 2002 OB </w:t>
      </w:r>
      <w:r w:rsidRPr="00D709AC">
        <w:rPr>
          <w:rFonts w:ascii="Arial" w:hAnsi="Arial" w:cs="Arial"/>
          <w:sz w:val="24"/>
          <w:szCs w:val="24"/>
        </w:rPr>
        <w:t xml:space="preserve">VFL Engelskirchen </w:t>
      </w:r>
      <w:r w:rsidRPr="00D709AC">
        <w:rPr>
          <w:rFonts w:ascii="Arial,Bold" w:hAnsi="Arial,Bold" w:cs="Arial,Bold"/>
          <w:b/>
          <w:bCs/>
          <w:sz w:val="24"/>
          <w:szCs w:val="24"/>
        </w:rPr>
        <w:t>5,08 m</w:t>
      </w:r>
    </w:p>
    <w:p w:rsidR="00DE34CE" w:rsidRPr="00D709AC" w:rsidRDefault="00D709AC" w:rsidP="00D709AC">
      <w:pPr>
        <w:pStyle w:val="EVLText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7 (9) 252 </w:t>
      </w:r>
      <w:proofErr w:type="spellStart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Herfs</w:t>
      </w:r>
      <w:proofErr w:type="spellEnd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Charlotte 2002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D709AC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D709AC">
        <w:rPr>
          <w:rFonts w:ascii="Arial" w:hAnsi="Arial" w:cs="Arial"/>
          <w:sz w:val="28"/>
          <w:szCs w:val="28"/>
          <w:highlight w:val="yellow"/>
        </w:rPr>
        <w:t xml:space="preserve"> </w:t>
      </w:r>
      <w:bookmarkStart w:id="0" w:name="_GoBack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4</w:t>
      </w:r>
      <w:bookmarkEnd w:id="0"/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,82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W13 -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11:45h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9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D709AC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1 313 Haas Carolina 2001 OB </w:t>
      </w:r>
      <w:r w:rsidRPr="00D709AC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D709AC">
        <w:rPr>
          <w:rFonts w:ascii="Arial" w:hAnsi="Arial" w:cs="Arial"/>
          <w:sz w:val="24"/>
          <w:szCs w:val="24"/>
        </w:rPr>
        <w:t>Herkenrath</w:t>
      </w:r>
      <w:proofErr w:type="spellEnd"/>
      <w:r w:rsidRPr="00D709AC">
        <w:rPr>
          <w:rFonts w:ascii="Arial" w:hAnsi="Arial" w:cs="Arial"/>
          <w:sz w:val="24"/>
          <w:szCs w:val="24"/>
        </w:rPr>
        <w:t xml:space="preserve"> </w:t>
      </w:r>
      <w:r w:rsidRPr="00D709AC">
        <w:rPr>
          <w:rFonts w:ascii="Arial,Bold" w:hAnsi="Arial,Bold" w:cs="Arial,Bold"/>
          <w:b/>
          <w:bCs/>
          <w:sz w:val="24"/>
          <w:szCs w:val="24"/>
        </w:rPr>
        <w:t xml:space="preserve">9,02 </w:t>
      </w:r>
      <w:r w:rsidRPr="00D709AC">
        <w:rPr>
          <w:rFonts w:ascii="Arial" w:hAnsi="Arial" w:cs="Arial"/>
          <w:sz w:val="24"/>
          <w:szCs w:val="24"/>
        </w:rPr>
        <w:t>1./I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2 249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Dempwolff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Hannah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9,14 </w:t>
      </w:r>
      <w:r w:rsidRPr="00005286">
        <w:rPr>
          <w:rFonts w:ascii="Arial" w:hAnsi="Arial" w:cs="Arial"/>
          <w:sz w:val="28"/>
          <w:szCs w:val="28"/>
          <w:highlight w:val="yellow"/>
        </w:rPr>
        <w:t>2./I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3 310 Ammann Malena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9,36 </w:t>
      </w:r>
      <w:r w:rsidRPr="00005286">
        <w:rPr>
          <w:rFonts w:ascii="Arial" w:hAnsi="Arial" w:cs="Arial"/>
          <w:sz w:val="24"/>
          <w:szCs w:val="24"/>
        </w:rPr>
        <w:t>3./I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4 311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Lankuttis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Helen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9,39 </w:t>
      </w:r>
      <w:r w:rsidRPr="00005286">
        <w:rPr>
          <w:rFonts w:ascii="Arial" w:hAnsi="Arial" w:cs="Arial"/>
          <w:sz w:val="24"/>
          <w:szCs w:val="24"/>
        </w:rPr>
        <w:t>4./I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5 289 Lode Gwendolyn 2001 OB </w:t>
      </w:r>
      <w:r w:rsidRPr="00005286">
        <w:rPr>
          <w:rFonts w:ascii="Arial" w:hAnsi="Arial" w:cs="Arial"/>
          <w:sz w:val="24"/>
          <w:szCs w:val="24"/>
          <w:lang w:val="en-US"/>
        </w:rPr>
        <w:t xml:space="preserve">LG </w:t>
      </w:r>
      <w:proofErr w:type="spellStart"/>
      <w:r w:rsidRPr="00005286">
        <w:rPr>
          <w:rFonts w:ascii="Arial" w:hAnsi="Arial" w:cs="Arial"/>
          <w:sz w:val="24"/>
          <w:szCs w:val="24"/>
          <w:lang w:val="en-US"/>
        </w:rPr>
        <w:t>Wipperfürth</w:t>
      </w:r>
      <w:proofErr w:type="spellEnd"/>
      <w:r w:rsidRPr="0000528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9</w:t>
      </w:r>
      <w:proofErr w:type="gramStart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,48</w:t>
      </w:r>
      <w:proofErr w:type="gramEnd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Pr="00005286">
        <w:rPr>
          <w:rFonts w:ascii="Arial" w:hAnsi="Arial" w:cs="Arial"/>
          <w:sz w:val="24"/>
          <w:szCs w:val="24"/>
          <w:lang w:val="en-US"/>
        </w:rPr>
        <w:t>5./I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6 250 Bowen Alba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9,55 </w:t>
      </w:r>
      <w:r w:rsidRPr="00005286">
        <w:rPr>
          <w:rFonts w:ascii="Arial" w:hAnsi="Arial" w:cs="Arial"/>
          <w:sz w:val="28"/>
          <w:szCs w:val="28"/>
          <w:highlight w:val="yellow"/>
        </w:rPr>
        <w:t>1./II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7 312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Ichite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Roseline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9,62 </w:t>
      </w:r>
      <w:r w:rsidRPr="00005286">
        <w:rPr>
          <w:rFonts w:ascii="Arial" w:hAnsi="Arial" w:cs="Arial"/>
          <w:sz w:val="24"/>
          <w:szCs w:val="24"/>
        </w:rPr>
        <w:t>2./II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8 288 Zapp Celina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3./II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9,69 </w:t>
      </w:r>
      <w:r w:rsidRPr="00005286">
        <w:rPr>
          <w:rFonts w:ascii="Arial" w:hAnsi="Arial" w:cs="Arial"/>
          <w:sz w:val="24"/>
          <w:szCs w:val="24"/>
        </w:rPr>
        <w:t>9./II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pStyle w:val="EVLText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Weitsprung, Schülerinnen W13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(6) 260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Lisa 2001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(12) 249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Dempwolff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Hannah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4,13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3 (14) 313 Haas Carolina 2001 OB </w:t>
      </w:r>
      <w:r w:rsidRPr="00005286">
        <w:rPr>
          <w:rFonts w:ascii="Arial" w:hAnsi="Arial" w:cs="Arial"/>
          <w:sz w:val="24"/>
          <w:szCs w:val="24"/>
          <w:lang w:val="en-US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  <w:lang w:val="en-US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4</w:t>
      </w:r>
      <w:proofErr w:type="gramStart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>,12</w:t>
      </w:r>
      <w:proofErr w:type="gramEnd"/>
      <w:r w:rsidRPr="00005286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(15) 311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Lankuttis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Helen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4,05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(17) 289 Lode Gwendolyn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3,92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(23) 312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Ichite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Roseline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3,85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(27)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(28) 310 Ammann Malena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3,74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9 (34) 288 Zapp Celina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3,37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251 Bamberg Anna 2001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Blecher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ab.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290 Lutze Luisa-Sophie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ab.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005286" w:rsidRDefault="00005286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Kugelstoßen, Schülerinnen W13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(3) 260 von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Lonski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Lisa 2001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8,08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2 (12) 250 Bowen Alba 2001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5,89 m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(13) 291 Hilger Charline 2001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5,81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Schülerinnen W14 -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10:15h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5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Finale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1 282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Reuber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Kim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8,82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 xml:space="preserve">2 246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 xml:space="preserve"> Sally 2000 OB </w:t>
      </w:r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8</w:t>
      </w:r>
      <w:proofErr w:type="gram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  <w:lang w:val="en-US"/>
        </w:rPr>
        <w:t>,87</w:t>
      </w:r>
      <w:proofErr w:type="gram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3 287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Gerrath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Anna 2000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9,03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4 261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Stähler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Angelina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9,24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5 284 Sperling Claire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9,63</w:t>
      </w: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,Bold" w:hAnsi="Arial,Bold" w:cs="Arial,Bold"/>
          <w:b/>
          <w:bCs/>
          <w:sz w:val="17"/>
          <w:szCs w:val="17"/>
        </w:rPr>
      </w:pPr>
    </w:p>
    <w:p w:rsidR="00005286" w:rsidRPr="00005286" w:rsidRDefault="00005286" w:rsidP="00005286">
      <w:pPr>
        <w:pStyle w:val="EVLText"/>
        <w:rPr>
          <w:rFonts w:ascii="Arial" w:hAnsi="Arial" w:cs="Arial"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Weitsprung, Schülerinnen W14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D709AC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1 (3) 246 Quirl Sally 2000 OB </w:t>
      </w:r>
      <w:r w:rsidRPr="00D709AC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D709AC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D709AC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D709AC">
        <w:rPr>
          <w:rFonts w:ascii="Arial,Bold" w:hAnsi="Arial,Bold" w:cs="Arial,Bold"/>
          <w:b/>
          <w:bCs/>
          <w:sz w:val="28"/>
          <w:szCs w:val="28"/>
          <w:highlight w:val="yellow"/>
        </w:rPr>
        <w:t>4,55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(11) 282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Reuber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Kim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4,36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(20) 261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Stähler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Angelina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245 Hasenclever Judith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Blecher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287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Gerrath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Anna 2000 OB </w:t>
      </w:r>
      <w:r w:rsidRPr="00005286">
        <w:rPr>
          <w:rFonts w:ascii="Arial" w:hAnsi="Arial" w:cs="Arial"/>
          <w:sz w:val="24"/>
          <w:szCs w:val="24"/>
        </w:rPr>
        <w:t xml:space="preserve">LG Wipperfürth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Pr="00005286" w:rsidRDefault="00DE34CE" w:rsidP="00DE34CE">
      <w:pPr>
        <w:pStyle w:val="EVLText"/>
        <w:rPr>
          <w:rFonts w:ascii="Arial" w:hAnsi="Arial" w:cs="Arial"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284 Sperling Claire 2000 OB </w:t>
      </w:r>
      <w:r w:rsidRPr="00005286">
        <w:rPr>
          <w:rFonts w:ascii="Arial" w:hAnsi="Arial" w:cs="Arial"/>
          <w:sz w:val="24"/>
          <w:szCs w:val="24"/>
        </w:rPr>
        <w:t xml:space="preserve">TuS 06 Waldbröl </w:t>
      </w:r>
      <w:proofErr w:type="spellStart"/>
      <w:r w:rsidRPr="00005286">
        <w:rPr>
          <w:rFonts w:ascii="Arial" w:hAnsi="Arial" w:cs="Arial"/>
          <w:sz w:val="24"/>
          <w:szCs w:val="24"/>
        </w:rPr>
        <w:t>o.g.V</w:t>
      </w:r>
      <w:proofErr w:type="spellEnd"/>
      <w:r w:rsidRPr="00005286">
        <w:rPr>
          <w:rFonts w:ascii="Arial" w:hAnsi="Arial" w:cs="Arial"/>
          <w:sz w:val="24"/>
          <w:szCs w:val="24"/>
        </w:rPr>
        <w:t>.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60m, Schüler M14 - Finale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10:45h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6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Fn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Finale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8,58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8,67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3 299 Schubert Linus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8,81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9,06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5 247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Wanders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Jonas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9,08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6 298 Winter Laurenz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9,73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005286" w:rsidRPr="00005286" w:rsidRDefault="00005286" w:rsidP="00DE34CE">
      <w:pPr>
        <w:pStyle w:val="EVLText"/>
        <w:rPr>
          <w:rFonts w:ascii="Arial" w:hAnsi="Arial" w:cs="Arial"/>
          <w:sz w:val="28"/>
          <w:szCs w:val="28"/>
        </w:rPr>
      </w:pPr>
    </w:p>
    <w:p w:rsidR="00DE34CE" w:rsidRPr="00005286" w:rsidRDefault="00DE34CE" w:rsidP="00DE34CE">
      <w:pPr>
        <w:pStyle w:val="EVLText"/>
        <w:rPr>
          <w:rFonts w:ascii="Arial" w:hAnsi="Arial" w:cs="Arial"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Weitsprung, Schüler M14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(1)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5,04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(9)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4,41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  <w:highlight w:val="yellow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(12) 248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Käsbach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Malte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4,09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lastRenderedPageBreak/>
        <w:t xml:space="preserve">4 (13) 247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Wanders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Jonas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4,08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(14)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4,01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(15) 299 Schubert Linus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3,93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(16) 298 Winter Laurenz 2000 OB </w:t>
      </w:r>
      <w:r w:rsidRPr="00005286">
        <w:rPr>
          <w:rFonts w:ascii="Arial" w:hAnsi="Arial" w:cs="Arial"/>
          <w:sz w:val="24"/>
          <w:szCs w:val="24"/>
        </w:rPr>
        <w:t xml:space="preserve">TV </w:t>
      </w:r>
      <w:proofErr w:type="spellStart"/>
      <w:r w:rsidRPr="00005286">
        <w:rPr>
          <w:rFonts w:ascii="Arial" w:hAnsi="Arial" w:cs="Arial"/>
          <w:sz w:val="24"/>
          <w:szCs w:val="24"/>
        </w:rPr>
        <w:t>Herkenrath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</w:t>
      </w:r>
      <w:r w:rsidRPr="00005286">
        <w:rPr>
          <w:rFonts w:ascii="Arial,Bold" w:hAnsi="Arial,Bold" w:cs="Arial,Bold"/>
          <w:b/>
          <w:bCs/>
          <w:sz w:val="24"/>
          <w:szCs w:val="24"/>
        </w:rPr>
        <w:t>3,62 m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Kugelstoßen, Schüler M14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Kreis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Oberberg</w:t>
      </w:r>
      <w:proofErr w:type="spellEnd"/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(6) 266 Riss Colin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7,95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(7) 267 Schüller Paul Philipp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7,38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3 (8) 265 Krämer Maximilian 2000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7,31 m</w:t>
      </w:r>
    </w:p>
    <w:p w:rsidR="00DE34CE" w:rsidRPr="00005286" w:rsidRDefault="00DE34CE" w:rsidP="00DE34CE">
      <w:pPr>
        <w:pStyle w:val="EVLText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4 (10) 248 </w:t>
      </w:r>
      <w:proofErr w:type="spellStart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Käsbach</w:t>
      </w:r>
      <w:proofErr w:type="spellEnd"/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 Malte 2000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6,48 m</w:t>
      </w: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Default="00DE34CE" w:rsidP="00DE34CE">
      <w:pPr>
        <w:pStyle w:val="EVLText"/>
        <w:rPr>
          <w:rFonts w:ascii="Arial" w:hAnsi="Arial" w:cs="Arial"/>
          <w:sz w:val="17"/>
          <w:szCs w:val="17"/>
        </w:rPr>
      </w:pP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</w:rPr>
        <w:t>Kugelstoßen, Schüler M15 - Finale - Fortsetzung</w:t>
      </w:r>
    </w:p>
    <w:p w:rsidR="00DE34CE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26.01.2014 Beginn: 13:15h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>Anzahl der Teilnehmer: 19 Gerätegewicht: 4.000 g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Rg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StNr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. Name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Jg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Nat. Verein Ergebnis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1 (2) 272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Mages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Leonard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12,06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2 (5) 274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Ewen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Daniel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11,59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8"/>
          <w:szCs w:val="28"/>
        </w:rPr>
      </w:pP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 xml:space="preserve">3 (9) 244 Schütte Finn 1999 OB </w:t>
      </w:r>
      <w:r w:rsidRPr="0000528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00528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00528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005286">
        <w:rPr>
          <w:rFonts w:ascii="Arial,Bold" w:hAnsi="Arial,Bold" w:cs="Arial,Bold"/>
          <w:b/>
          <w:bCs/>
          <w:sz w:val="28"/>
          <w:szCs w:val="28"/>
          <w:highlight w:val="yellow"/>
        </w:rPr>
        <w:t>10,28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4 (13) 277 </w:t>
      </w:r>
      <w:proofErr w:type="spellStart"/>
      <w:r w:rsidRPr="00005286">
        <w:rPr>
          <w:rFonts w:ascii="Arial,Bold" w:hAnsi="Arial,Bold" w:cs="Arial,Bold"/>
          <w:b/>
          <w:bCs/>
          <w:sz w:val="24"/>
          <w:szCs w:val="24"/>
        </w:rPr>
        <w:t>Hennecke</w:t>
      </w:r>
      <w:proofErr w:type="spellEnd"/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 Nico 1999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9,39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5 (14) 278 Theisen Alexander 1999 OB </w:t>
      </w:r>
      <w:r w:rsidRPr="00005286">
        <w:rPr>
          <w:rFonts w:ascii="Arial" w:hAnsi="Arial" w:cs="Arial"/>
          <w:sz w:val="24"/>
          <w:szCs w:val="24"/>
        </w:rPr>
        <w:t xml:space="preserve">DJK </w:t>
      </w:r>
      <w:proofErr w:type="spellStart"/>
      <w:r w:rsidRPr="00005286">
        <w:rPr>
          <w:rFonts w:ascii="Arial" w:hAnsi="Arial" w:cs="Arial"/>
          <w:sz w:val="24"/>
          <w:szCs w:val="24"/>
        </w:rPr>
        <w:t>Montania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Kürten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9,00 m</w:t>
      </w:r>
    </w:p>
    <w:p w:rsidR="00DE34CE" w:rsidRPr="00005286" w:rsidRDefault="00DE34CE" w:rsidP="00DE34CE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,Bold" w:hAnsi="Arial,Bold" w:cs="Arial,Bold"/>
          <w:b/>
          <w:bCs/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6 (15) 273 Kühn Johannes 1999 OB </w:t>
      </w:r>
      <w:proofErr w:type="spellStart"/>
      <w:r w:rsidRPr="00005286">
        <w:rPr>
          <w:rFonts w:ascii="Arial" w:hAnsi="Arial" w:cs="Arial"/>
          <w:sz w:val="24"/>
          <w:szCs w:val="24"/>
        </w:rPr>
        <w:t>Leichlinger</w:t>
      </w:r>
      <w:proofErr w:type="spellEnd"/>
      <w:r w:rsidRPr="00005286">
        <w:rPr>
          <w:rFonts w:ascii="Arial" w:hAnsi="Arial" w:cs="Arial"/>
          <w:sz w:val="24"/>
          <w:szCs w:val="24"/>
        </w:rPr>
        <w:t xml:space="preserve"> Turnverein </w:t>
      </w:r>
      <w:r w:rsidRPr="00005286">
        <w:rPr>
          <w:rFonts w:ascii="Arial,Bold" w:hAnsi="Arial,Bold" w:cs="Arial,Bold"/>
          <w:b/>
          <w:bCs/>
          <w:sz w:val="24"/>
          <w:szCs w:val="24"/>
        </w:rPr>
        <w:t>8,78 m</w:t>
      </w:r>
    </w:p>
    <w:p w:rsidR="00DE34CE" w:rsidRPr="00005286" w:rsidRDefault="00DE34CE" w:rsidP="00DE34CE">
      <w:pPr>
        <w:pStyle w:val="EVLText"/>
        <w:rPr>
          <w:sz w:val="24"/>
          <w:szCs w:val="24"/>
        </w:rPr>
      </w:pPr>
      <w:r w:rsidRPr="00005286">
        <w:rPr>
          <w:rFonts w:ascii="Arial,Bold" w:hAnsi="Arial,Bold" w:cs="Arial,Bold"/>
          <w:b/>
          <w:bCs/>
          <w:sz w:val="24"/>
          <w:szCs w:val="24"/>
        </w:rPr>
        <w:t xml:space="preserve">7 (17) 271 Richter Silvan 1999 OB </w:t>
      </w:r>
      <w:r w:rsidRPr="00005286">
        <w:rPr>
          <w:rFonts w:ascii="Arial" w:hAnsi="Arial" w:cs="Arial"/>
          <w:sz w:val="24"/>
          <w:szCs w:val="24"/>
        </w:rPr>
        <w:t xml:space="preserve">VFL Engelskirchen </w:t>
      </w:r>
      <w:r w:rsidRPr="00005286">
        <w:rPr>
          <w:rFonts w:ascii="Arial,Bold" w:hAnsi="Arial,Bold" w:cs="Arial,Bold"/>
          <w:b/>
          <w:bCs/>
          <w:sz w:val="24"/>
          <w:szCs w:val="24"/>
        </w:rPr>
        <w:t>7,71 m</w:t>
      </w:r>
    </w:p>
    <w:sectPr w:rsidR="00DE34CE" w:rsidRPr="00005286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CE" w:rsidRDefault="00DE34CE" w:rsidP="00B4082E">
      <w:pPr>
        <w:spacing w:before="0" w:after="0"/>
      </w:pPr>
      <w:r>
        <w:separator/>
      </w:r>
    </w:p>
  </w:endnote>
  <w:endnote w:type="continuationSeparator" w:id="0">
    <w:p w:rsidR="00DE34CE" w:rsidRDefault="00DE34CE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D709AC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CE" w:rsidRDefault="00DE34CE" w:rsidP="00B4082E">
      <w:pPr>
        <w:spacing w:before="0" w:after="0"/>
      </w:pPr>
      <w:r>
        <w:separator/>
      </w:r>
    </w:p>
  </w:footnote>
  <w:footnote w:type="continuationSeparator" w:id="0">
    <w:p w:rsidR="00DE34CE" w:rsidRDefault="00DE34CE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E"/>
    <w:rsid w:val="00002393"/>
    <w:rsid w:val="00005286"/>
    <w:rsid w:val="00173675"/>
    <w:rsid w:val="00261D3E"/>
    <w:rsid w:val="003009EE"/>
    <w:rsid w:val="003F1B50"/>
    <w:rsid w:val="004A7245"/>
    <w:rsid w:val="004A73D7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709AC"/>
    <w:rsid w:val="00DE34CE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D96350FB</Template>
  <TotalTime>0</TotalTime>
  <Pages>4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2014-01-27T09:52:00Z</dcterms:created>
  <dcterms:modified xsi:type="dcterms:W3CDTF">2014-01-27T12:33:00Z</dcterms:modified>
</cp:coreProperties>
</file>