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6086"/>
      </w:tblGrid>
      <w:tr w:rsidR="00BD2BC9" w:rsidRPr="00BD2BC9" w:rsidTr="00BD2BC9">
        <w:trPr>
          <w:tblCellSpacing w:w="0" w:type="dxa"/>
        </w:trPr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BC9" w:rsidRPr="00BD2BC9" w:rsidRDefault="00BD2BC9" w:rsidP="00BD2BC9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</w:pPr>
            <w:bookmarkStart w:id="0" w:name="60000027"/>
            <w:r w:rsidRPr="00BD2BC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  <w:t>LVN-Kreis Düsseldorf/Neuss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BC9" w:rsidRPr="00BD2BC9" w:rsidRDefault="00BD2BC9" w:rsidP="00BD2BC9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</w:pPr>
            <w:r w:rsidRPr="00BD2BC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  <w:t xml:space="preserve">Kreishallenmeisterschaften Männer/Frauen/U20 </w:t>
            </w:r>
            <w:r w:rsidRPr="00BD2BC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  <w:br/>
              <w:t>Düsseldorf, 11.01.2014</w:t>
            </w:r>
          </w:p>
        </w:tc>
      </w:tr>
    </w:tbl>
    <w:p w:rsidR="00BD2BC9" w:rsidRDefault="00BD2BC9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931638" w:rsidRP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200m, männliche Jugend U20 - Zeitläufe</w:t>
      </w:r>
      <w:bookmarkEnd w:id="0"/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931638">
        <w:rPr>
          <w:rFonts w:ascii="Arial" w:eastAsia="Times New Roman" w:hAnsi="Arial" w:cs="Arial"/>
          <w:sz w:val="18"/>
          <w:szCs w:val="18"/>
          <w:lang w:eastAsia="de-DE"/>
        </w:rPr>
        <w:t>Datum: 11.01.2014 Beginn: 14:40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377"/>
      </w:tblGrid>
      <w:tr w:rsidR="00931638" w:rsidRPr="00931638" w:rsidTr="0093163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931638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</w:p>
        </w:tc>
      </w:tr>
      <w:tr w:rsidR="00931638" w:rsidRPr="00931638" w:rsidTr="0093163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31638" w:rsidRPr="00931638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31638" w:rsidRPr="00931638" w:rsidRDefault="00931638" w:rsidP="0093163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39"/>
        <w:gridCol w:w="899"/>
        <w:gridCol w:w="535"/>
      </w:tblGrid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Schüller Jannik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22,77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Oppermann Mathieu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23,66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Münzberg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Rheinkraft Neuss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23,94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Kreiss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Julian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MSV Duisburg 02 LA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24,16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Schmidt René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MSV Duisburg 02 LA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24,26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226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Eßer</w:t>
            </w:r>
            <w:proofErr w:type="spellEnd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 Philipp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24,69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3./VII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Beckmann Patrick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Rheinkraft Neuss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24,76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2./IV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Mense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Sebastian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24,88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Stephan Thomas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25,04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227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Horn Niclas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25,22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3./V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Hoffbauer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Friedrich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Angermund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25,29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Nink Jonas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25,65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Hufnagel Maurice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ASC Düsseldorf 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Böckmann Ruben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26,06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Komp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Fynn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26,08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Giannakas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Christos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Angermund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26,35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Choudhry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Hamza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26,60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Philipps Oliver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26,79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Alberts Jonas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Höller Bastian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Wiefhoff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Martin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disq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31638" w:rsidRPr="00931638" w:rsidTr="00931638">
        <w:trPr>
          <w:tblCellSpacing w:w="7" w:type="dxa"/>
        </w:trPr>
        <w:tc>
          <w:tcPr>
            <w:tcW w:w="0" w:type="auto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diqu</w:t>
            </w:r>
            <w:proofErr w:type="spellEnd"/>
            <w:r w:rsidRPr="0093163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Regel 163.3</w:t>
            </w:r>
          </w:p>
        </w:tc>
      </w:tr>
    </w:tbl>
    <w:p w:rsidR="00F53EEB" w:rsidRDefault="00F53EEB" w:rsidP="00F53EEB">
      <w:pPr>
        <w:pStyle w:val="EVLText"/>
      </w:pPr>
    </w:p>
    <w:p w:rsidR="00931638" w:rsidRP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200m, männliche Jugend U20 - Zeitläufe</w:t>
      </w:r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proofErr w:type="spellStart"/>
      <w:r w:rsidRPr="00931638">
        <w:rPr>
          <w:rFonts w:ascii="Arial" w:eastAsia="Times New Roman" w:hAnsi="Arial" w:cs="Arial"/>
          <w:sz w:val="18"/>
          <w:szCs w:val="18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377"/>
      </w:tblGrid>
      <w:tr w:rsidR="00931638" w:rsidRPr="00931638" w:rsidTr="0093163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931638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</w:p>
        </w:tc>
      </w:tr>
      <w:tr w:rsidR="00931638" w:rsidRPr="00931638" w:rsidTr="0093163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31638" w:rsidRPr="00931638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31638" w:rsidRPr="00931638" w:rsidRDefault="00931638" w:rsidP="0093163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39"/>
        <w:gridCol w:w="899"/>
        <w:gridCol w:w="535"/>
      </w:tblGrid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226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Eßer</w:t>
            </w:r>
            <w:proofErr w:type="spellEnd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24,69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3./VII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Stephan Thomas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25,04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227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Horn Niclas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25,22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3./V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Komp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Fynn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26,08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Choudhry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Hamza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26,60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Höller Bastian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0" w:type="auto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31638" w:rsidRDefault="00931638" w:rsidP="00F53EEB">
      <w:pPr>
        <w:pStyle w:val="EVLText"/>
      </w:pPr>
    </w:p>
    <w:p w:rsid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60000023"/>
    </w:p>
    <w:p w:rsid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B706B" w:rsidRDefault="005B706B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_GoBack"/>
      <w:bookmarkEnd w:id="2"/>
    </w:p>
    <w:p w:rsid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931638" w:rsidRP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800m, männliche Jugend U20 - Zeitläufe</w:t>
      </w:r>
      <w:bookmarkEnd w:id="1"/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931638">
        <w:rPr>
          <w:rFonts w:ascii="Arial" w:eastAsia="Times New Roman" w:hAnsi="Arial" w:cs="Arial"/>
          <w:sz w:val="18"/>
          <w:szCs w:val="18"/>
          <w:lang w:eastAsia="de-DE"/>
        </w:rPr>
        <w:t>Datum: 11.01.2014 Beginn: 15:30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377"/>
      </w:tblGrid>
      <w:tr w:rsidR="00931638" w:rsidRPr="00931638" w:rsidTr="0093163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931638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</w:p>
        </w:tc>
      </w:tr>
      <w:tr w:rsidR="00931638" w:rsidRPr="00931638" w:rsidTr="0093163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31638" w:rsidRPr="00931638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31638" w:rsidRPr="00931638" w:rsidRDefault="00931638" w:rsidP="0093163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2:00,61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1./II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Ingenhaag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Hendrik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TLV Germania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Überruhr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2:01,10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von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Danwitz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SFD 75 Düsseldorf-Süd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2:03,01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Dahlke Jonathan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2:03,32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Thorwirth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SFD 75 Düsseldorf-Süd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2:04,50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Boddenberg Felix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TLV Germania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Überruhr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2:05,30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Hammel David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 1856 Mülheim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2:06,94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7./II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Hayakawa Kota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ASC Düsseldorf 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2:08,94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8./II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Schäferhoff Henning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LAC THG Kettwig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2:11,57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9./II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Wagner Lars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2:12,13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Grünler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Daniel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2:12,39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Hoffbauer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Friedrich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Angermund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2:12,54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Heyden Tobias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Werdener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Turnerbund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2:17,35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Borck Alexander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2:18,26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Mülstegen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Tom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Werdener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Turnerbund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2:20,18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Ruhrmann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Moritz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Werdener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Turnerbund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2:29,20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7./I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Laumann Lukas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Angermund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2:35,40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8./I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Papakonstantinou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Konstantin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Angermund</w:t>
            </w:r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2:35,93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9./I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Discher Niklas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Wiehltaler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Leichtathletik-Club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n.a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31638" w:rsidRDefault="00931638" w:rsidP="00F53EEB">
      <w:pPr>
        <w:pStyle w:val="EVLText"/>
      </w:pPr>
    </w:p>
    <w:p w:rsidR="00931638" w:rsidRDefault="00931638" w:rsidP="00F53EEB">
      <w:pPr>
        <w:pStyle w:val="EVLText"/>
      </w:pPr>
    </w:p>
    <w:p w:rsidR="00931638" w:rsidRPr="00931638" w:rsidRDefault="00931638" w:rsidP="0093163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800m, männliche Jugend U20 - Zeitläufe</w:t>
      </w:r>
      <w:r w:rsidRPr="009316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proofErr w:type="spellStart"/>
      <w:r w:rsidRPr="00931638">
        <w:rPr>
          <w:rFonts w:ascii="Arial" w:eastAsia="Times New Roman" w:hAnsi="Arial" w:cs="Arial"/>
          <w:sz w:val="18"/>
          <w:szCs w:val="18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377"/>
      </w:tblGrid>
      <w:tr w:rsidR="00931638" w:rsidRPr="00931638" w:rsidTr="0093163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931638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</w:p>
        </w:tc>
      </w:tr>
      <w:tr w:rsidR="00931638" w:rsidRPr="00931638" w:rsidTr="0093163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31638" w:rsidRPr="00931638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3163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31638" w:rsidRPr="00931638" w:rsidRDefault="00931638" w:rsidP="0093163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31638" w:rsidRPr="00931638" w:rsidRDefault="00931638" w:rsidP="0093163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2:00,61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1./II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Dahlke Jonathan</w:t>
            </w:r>
          </w:p>
        </w:tc>
        <w:tc>
          <w:tcPr>
            <w:tcW w:w="7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2:03,32</w:t>
            </w:r>
          </w:p>
        </w:tc>
        <w:tc>
          <w:tcPr>
            <w:tcW w:w="450" w:type="dxa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931638" w:rsidRPr="00931638" w:rsidTr="0093163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Discher Niklas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Wiehltaler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Leichtathletik-Club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n.a</w:t>
            </w:r>
            <w:proofErr w:type="spellEnd"/>
            <w:r w:rsidRPr="0093163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1638" w:rsidRPr="00931638" w:rsidRDefault="00931638" w:rsidP="0093163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31638" w:rsidRDefault="00931638" w:rsidP="00F53EEB">
      <w:pPr>
        <w:pStyle w:val="EVLText"/>
      </w:pPr>
    </w:p>
    <w:p w:rsidR="006E22C7" w:rsidRDefault="006E22C7" w:rsidP="00F53EEB">
      <w:pPr>
        <w:pStyle w:val="EVLText"/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60000008"/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E22C7" w:rsidRP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E22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60m, Weibliche Jugend U20 - Vorläufe</w:t>
      </w:r>
      <w:bookmarkEnd w:id="3"/>
      <w:r w:rsidRPr="006E22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6E22C7">
        <w:rPr>
          <w:rFonts w:ascii="Arial" w:eastAsia="Times New Roman" w:hAnsi="Arial" w:cs="Arial"/>
          <w:sz w:val="18"/>
          <w:szCs w:val="18"/>
          <w:lang w:eastAsia="de-DE"/>
        </w:rPr>
        <w:t>Datum: 11.01.2014 Beginn: 11:00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390"/>
      </w:tblGrid>
      <w:tr w:rsidR="006E22C7" w:rsidRPr="006E22C7" w:rsidTr="006E22C7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6E22C7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Lauf 1 von 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</w:p>
        </w:tc>
      </w:tr>
      <w:tr w:rsidR="006E22C7" w:rsidRPr="006E22C7" w:rsidTr="006E22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E22C7" w:rsidRPr="006E22C7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E22C7" w:rsidRPr="006E22C7" w:rsidRDefault="006E22C7" w:rsidP="006E22C7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E22C7" w:rsidRPr="006E22C7" w:rsidTr="006E22C7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Montag Jennifer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Schröer Amelie</w:t>
            </w:r>
          </w:p>
        </w:tc>
        <w:tc>
          <w:tcPr>
            <w:tcW w:w="7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8,24</w:t>
            </w:r>
          </w:p>
        </w:tc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 Katrin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Oberodenthaler</w:t>
            </w:r>
            <w:proofErr w:type="spellEnd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Niehues Joelle</w:t>
            </w:r>
          </w:p>
        </w:tc>
        <w:tc>
          <w:tcPr>
            <w:tcW w:w="7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Werdener</w:t>
            </w:r>
            <w:proofErr w:type="spellEnd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Turnerbund</w:t>
            </w:r>
          </w:p>
        </w:tc>
        <w:tc>
          <w:tcPr>
            <w:tcW w:w="885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8,88</w:t>
            </w:r>
          </w:p>
        </w:tc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Würschinger</w:t>
            </w:r>
            <w:proofErr w:type="spellEnd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 Chantal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9,54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Müller Christina</w:t>
            </w:r>
          </w:p>
        </w:tc>
        <w:tc>
          <w:tcPr>
            <w:tcW w:w="7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0" w:type="auto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6E22C7" w:rsidRDefault="006E22C7" w:rsidP="00F53EEB">
      <w:pPr>
        <w:pStyle w:val="EVLText"/>
      </w:pPr>
    </w:p>
    <w:p w:rsidR="006E22C7" w:rsidRDefault="006E22C7" w:rsidP="00F53EEB">
      <w:pPr>
        <w:pStyle w:val="EVLText"/>
      </w:pPr>
    </w:p>
    <w:p w:rsidR="006E22C7" w:rsidRDefault="006E22C7" w:rsidP="00F53EEB">
      <w:pPr>
        <w:pStyle w:val="EVLText"/>
      </w:pPr>
    </w:p>
    <w:p w:rsidR="006E22C7" w:rsidRP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4" w:name="60000003"/>
      <w:r w:rsidRPr="006E22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60m Hürden, Weibliche Jugend U20 - Zeitläufe</w:t>
      </w:r>
      <w:bookmarkEnd w:id="4"/>
      <w:r w:rsidRPr="006E22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6E22C7">
        <w:rPr>
          <w:rFonts w:ascii="Arial" w:eastAsia="Times New Roman" w:hAnsi="Arial" w:cs="Arial"/>
          <w:sz w:val="18"/>
          <w:szCs w:val="18"/>
          <w:lang w:eastAsia="de-DE"/>
        </w:rPr>
        <w:t>Datum: 11.01.2014 Beginn: 10:00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455"/>
      </w:tblGrid>
      <w:tr w:rsidR="006E22C7" w:rsidRPr="006E22C7" w:rsidTr="006E22C7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6E22C7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6E22C7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Hürdenhöhe: 0,840 m</w:t>
            </w:r>
          </w:p>
        </w:tc>
      </w:tr>
      <w:tr w:rsidR="006E22C7" w:rsidRPr="006E22C7" w:rsidTr="006E22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E22C7" w:rsidRPr="006E22C7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E22C7" w:rsidRPr="006E22C7" w:rsidRDefault="006E22C7" w:rsidP="006E22C7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E22C7" w:rsidRPr="006E22C7" w:rsidTr="006E22C7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Brandau Annika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Viktoria Mülheim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 Katrin</w:t>
            </w:r>
          </w:p>
        </w:tc>
        <w:tc>
          <w:tcPr>
            <w:tcW w:w="7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Oberodenthaler</w:t>
            </w:r>
            <w:proofErr w:type="spellEnd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SC</w:t>
            </w:r>
          </w:p>
        </w:tc>
        <w:tc>
          <w:tcPr>
            <w:tcW w:w="885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10,67</w:t>
            </w:r>
          </w:p>
        </w:tc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Tönissen</w:t>
            </w:r>
            <w:proofErr w:type="spellEnd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11,96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3./I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Schmitz Charlotte</w:t>
            </w:r>
          </w:p>
        </w:tc>
        <w:tc>
          <w:tcPr>
            <w:tcW w:w="7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885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9,76</w:t>
            </w:r>
          </w:p>
        </w:tc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 </w:t>
            </w:r>
          </w:p>
        </w:tc>
      </w:tr>
    </w:tbl>
    <w:p w:rsidR="006E22C7" w:rsidRDefault="006E22C7" w:rsidP="00F53EEB">
      <w:pPr>
        <w:pStyle w:val="EVLText"/>
      </w:pPr>
    </w:p>
    <w:p w:rsidR="006E22C7" w:rsidRDefault="006E22C7" w:rsidP="00F53EEB">
      <w:pPr>
        <w:pStyle w:val="EVLText"/>
      </w:pPr>
    </w:p>
    <w:p w:rsidR="006E22C7" w:rsidRPr="006E22C7" w:rsidRDefault="006E22C7" w:rsidP="006E22C7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E22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60m Hürden, Weibliche Jugend U20 - Zeitläufe</w:t>
      </w:r>
      <w:r w:rsidRPr="006E22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proofErr w:type="spellStart"/>
      <w:r w:rsidRPr="006E22C7">
        <w:rPr>
          <w:rFonts w:ascii="Arial" w:eastAsia="Times New Roman" w:hAnsi="Arial" w:cs="Arial"/>
          <w:sz w:val="18"/>
          <w:szCs w:val="18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455"/>
      </w:tblGrid>
      <w:tr w:rsidR="006E22C7" w:rsidRPr="006E22C7" w:rsidTr="006E22C7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6E22C7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6E22C7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Hürdenhöhe: 0,840 m</w:t>
            </w:r>
          </w:p>
        </w:tc>
      </w:tr>
      <w:tr w:rsidR="006E22C7" w:rsidRPr="006E22C7" w:rsidTr="006E22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E22C7" w:rsidRPr="006E22C7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6E22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6E22C7" w:rsidRPr="006E22C7" w:rsidRDefault="006E22C7" w:rsidP="006E22C7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E22C7" w:rsidRPr="006E22C7" w:rsidRDefault="006E22C7" w:rsidP="006E22C7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E22C7" w:rsidRPr="006E22C7" w:rsidTr="006E22C7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 Katrin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Oberodenthaler</w:t>
            </w:r>
            <w:proofErr w:type="spellEnd"/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10,67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6E22C7" w:rsidRPr="006E22C7" w:rsidTr="006E22C7">
        <w:trPr>
          <w:tblCellSpacing w:w="7" w:type="dxa"/>
        </w:trPr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230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proofErr w:type="spellStart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Tönissen</w:t>
            </w:r>
            <w:proofErr w:type="spellEnd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TV </w:t>
            </w:r>
            <w:proofErr w:type="spellStart"/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>11,96</w:t>
            </w:r>
          </w:p>
        </w:tc>
        <w:tc>
          <w:tcPr>
            <w:tcW w:w="450" w:type="dxa"/>
            <w:vAlign w:val="center"/>
            <w:hideMark/>
          </w:tcPr>
          <w:p w:rsidR="006E22C7" w:rsidRPr="006E22C7" w:rsidRDefault="006E22C7" w:rsidP="006E22C7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</w:pPr>
            <w:r w:rsidRPr="006E22C7">
              <w:rPr>
                <w:rFonts w:ascii="Arial" w:eastAsia="Times New Roman" w:hAnsi="Arial" w:cs="Arial"/>
                <w:sz w:val="22"/>
                <w:highlight w:val="yellow"/>
                <w:lang w:eastAsia="de-DE"/>
              </w:rPr>
              <w:t xml:space="preserve">3./I </w:t>
            </w:r>
          </w:p>
        </w:tc>
      </w:tr>
    </w:tbl>
    <w:p w:rsidR="006E22C7" w:rsidRPr="00F53EEB" w:rsidRDefault="006E22C7" w:rsidP="00F53EEB">
      <w:pPr>
        <w:pStyle w:val="EVLText"/>
      </w:pPr>
    </w:p>
    <w:sectPr w:rsidR="006E22C7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38" w:rsidRDefault="00931638" w:rsidP="00B4082E">
      <w:pPr>
        <w:spacing w:before="0" w:after="0"/>
      </w:pPr>
      <w:r>
        <w:separator/>
      </w:r>
    </w:p>
  </w:endnote>
  <w:endnote w:type="continuationSeparator" w:id="0">
    <w:p w:rsidR="00931638" w:rsidRDefault="00931638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5B706B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38" w:rsidRDefault="00931638" w:rsidP="00B4082E">
      <w:pPr>
        <w:spacing w:before="0" w:after="0"/>
      </w:pPr>
      <w:r>
        <w:separator/>
      </w:r>
    </w:p>
  </w:footnote>
  <w:footnote w:type="continuationSeparator" w:id="0">
    <w:p w:rsidR="00931638" w:rsidRDefault="00931638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8"/>
    <w:rsid w:val="00002393"/>
    <w:rsid w:val="00173675"/>
    <w:rsid w:val="00261D3E"/>
    <w:rsid w:val="003009EE"/>
    <w:rsid w:val="003F1B50"/>
    <w:rsid w:val="004A7245"/>
    <w:rsid w:val="005B706B"/>
    <w:rsid w:val="005C2D70"/>
    <w:rsid w:val="00636026"/>
    <w:rsid w:val="00640DA1"/>
    <w:rsid w:val="006A787B"/>
    <w:rsid w:val="006C7348"/>
    <w:rsid w:val="006E22C7"/>
    <w:rsid w:val="008E5F13"/>
    <w:rsid w:val="00931638"/>
    <w:rsid w:val="009A73E3"/>
    <w:rsid w:val="00AC5D0D"/>
    <w:rsid w:val="00AC65E0"/>
    <w:rsid w:val="00B4082E"/>
    <w:rsid w:val="00B54CF6"/>
    <w:rsid w:val="00B649E2"/>
    <w:rsid w:val="00B752B9"/>
    <w:rsid w:val="00BD2BC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D1E0C7DB</Template>
  <TotalTime>0</TotalTime>
  <Pages>3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4</cp:revision>
  <dcterms:created xsi:type="dcterms:W3CDTF">2014-01-13T05:38:00Z</dcterms:created>
  <dcterms:modified xsi:type="dcterms:W3CDTF">2014-01-13T08:52:00Z</dcterms:modified>
</cp:coreProperties>
</file>