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EB" w:rsidRDefault="00552E6B" w:rsidP="00F53EEB">
      <w:pPr>
        <w:pStyle w:val="EVLText"/>
      </w:pPr>
      <w:proofErr w:type="spellStart"/>
      <w:r>
        <w:rPr>
          <w:rFonts w:ascii="Arial" w:hAnsi="Arial" w:cs="Arial"/>
          <w:b/>
          <w:bCs/>
          <w:color w:val="000080"/>
          <w:sz w:val="18"/>
          <w:szCs w:val="18"/>
        </w:rPr>
        <w:t>LäuferabendTroisdorfer</w:t>
      </w:r>
      <w:proofErr w:type="spellEnd"/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LG</w:t>
      </w:r>
      <w:r>
        <w:rPr>
          <w:rFonts w:ascii="Arial" w:hAnsi="Arial" w:cs="Arial"/>
          <w:b/>
          <w:bCs/>
          <w:color w:val="000080"/>
          <w:sz w:val="18"/>
          <w:szCs w:val="18"/>
        </w:rPr>
        <w:br/>
        <w:t>Troisdorf, am 14.06.2013</w:t>
      </w: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859"/>
      </w:tblGrid>
      <w:tr w:rsidR="00552E6B" w:rsidRPr="00552E6B" w:rsidTr="00552E6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Weibliche Jugend U18 - 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val="en-US"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val="en-US" w:eastAsia="de-DE"/>
              </w:rPr>
              <w:t>Wind: I:-0,6 / II:+0,0 / III:-0,7 / IV:+0,0</w:t>
            </w: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52E6B" w:rsidRPr="00552E6B" w:rsidRDefault="00552E6B" w:rsidP="00552E6B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59"/>
        <w:gridCol w:w="899"/>
        <w:gridCol w:w="515"/>
      </w:tblGrid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840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Schmidt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Fabiana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TuS Köln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rrh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12,75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1./IV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748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Schöne Katrin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LG Dorsten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12,93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2./IV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801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Gerth Celine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DJK Annen Leichtathletik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13,06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3./IV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809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Minougou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Samira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13,55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Krümmel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Hannah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SSF Bonn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13,56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877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Mackay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Kimberly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13,81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Neusser Selina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13,84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872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Maurer Caroline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LAZ PUMA Rhein-Sieg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13,86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765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Schrick Isabel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SSG Königswinter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13,96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853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Tönissen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 Laura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14,16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3./II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Stübner Johanna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14,17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Brehm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Ayleen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14,37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854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Würschinger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 Chantal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15,26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3./I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Robertz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Lena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15,54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Fenner Svenja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13,97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Bastin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Lena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14,04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Obinna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Leonie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14,09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Rost Annika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14,93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 </w:t>
            </w:r>
          </w:p>
        </w:tc>
      </w:tr>
    </w:tbl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Pr="00552E6B" w:rsidRDefault="00552E6B" w:rsidP="00F53EEB">
      <w:pPr>
        <w:pStyle w:val="EVLText"/>
        <w:rPr>
          <w:rStyle w:val="ev2"/>
          <w:b/>
          <w:bCs/>
          <w:sz w:val="24"/>
          <w:szCs w:val="24"/>
        </w:rPr>
      </w:pPr>
      <w:bookmarkStart w:id="0" w:name="100000006"/>
      <w:r w:rsidRPr="00552E6B">
        <w:rPr>
          <w:sz w:val="24"/>
          <w:szCs w:val="24"/>
        </w:rPr>
        <w:t>100m, Männer-Alle Klassen - Zeitläufe</w:t>
      </w:r>
      <w:bookmarkEnd w:id="0"/>
      <w:r w:rsidRPr="00552E6B">
        <w:rPr>
          <w:sz w:val="24"/>
          <w:szCs w:val="24"/>
        </w:rPr>
        <w:br/>
      </w:r>
      <w:r w:rsidRPr="00552E6B">
        <w:rPr>
          <w:rStyle w:val="ev2"/>
          <w:b/>
          <w:bCs/>
          <w:sz w:val="24"/>
          <w:szCs w:val="24"/>
        </w:rPr>
        <w:t>Datum: 14.06.2013 Beginn: 18:00</w:t>
      </w:r>
    </w:p>
    <w:p w:rsidR="00552E6B" w:rsidRDefault="00552E6B" w:rsidP="00F53EEB">
      <w:pPr>
        <w:pStyle w:val="EVLText"/>
        <w:rPr>
          <w:rStyle w:val="ev2"/>
          <w:b/>
          <w:bCs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763"/>
      </w:tblGrid>
      <w:tr w:rsidR="00552E6B" w:rsidRPr="00552E6B" w:rsidTr="00552E6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männliche Jugend U18 - 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val="en-US"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val="en-US" w:eastAsia="de-DE"/>
              </w:rPr>
              <w:t>Wind: I:-1,2 / II:-1,1 / III:-1,4 / IV:+0,0</w:t>
            </w: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52E6B" w:rsidRPr="00552E6B" w:rsidRDefault="00552E6B" w:rsidP="00552E6B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59"/>
        <w:gridCol w:w="899"/>
        <w:gridCol w:w="515"/>
      </w:tblGrid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Dreesbach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Sebastian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11,83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6./IV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788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Eßer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 Philipp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12,05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1./II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Schmidt Raffael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12,23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5./III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850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Becker Felix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12,23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5./III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851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Horn Niclas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12,49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4./II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Bell Oliver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13,28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Herold Christian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13,56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779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Cacutalua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Joel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13,79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Dreesbach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Alexander Norbert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13,84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848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Hüners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Yannick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14,56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 </w:t>
            </w:r>
          </w:p>
        </w:tc>
      </w:tr>
    </w:tbl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Default="00552E6B" w:rsidP="00F53EEB">
      <w:pPr>
        <w:pStyle w:val="EVLText"/>
      </w:pPr>
    </w:p>
    <w:p w:rsidR="00552E6B" w:rsidRPr="00552E6B" w:rsidRDefault="00552E6B" w:rsidP="00F53EEB">
      <w:pPr>
        <w:pStyle w:val="EVLText"/>
        <w:rPr>
          <w:sz w:val="24"/>
          <w:szCs w:val="24"/>
        </w:rPr>
      </w:pPr>
      <w:bookmarkStart w:id="1" w:name="100000014"/>
      <w:r w:rsidRPr="00552E6B">
        <w:rPr>
          <w:sz w:val="24"/>
          <w:szCs w:val="24"/>
        </w:rPr>
        <w:lastRenderedPageBreak/>
        <w:t>200m, Frauen-alle Klassen - Zeitläufe</w:t>
      </w:r>
      <w:bookmarkEnd w:id="1"/>
      <w:r w:rsidRPr="00552E6B">
        <w:rPr>
          <w:sz w:val="24"/>
          <w:szCs w:val="24"/>
        </w:rPr>
        <w:br/>
      </w:r>
      <w:r w:rsidRPr="00552E6B">
        <w:rPr>
          <w:rStyle w:val="ev2"/>
          <w:b/>
          <w:bCs/>
          <w:sz w:val="24"/>
          <w:szCs w:val="24"/>
        </w:rPr>
        <w:t>Datum: 14.06.2013 Beginn: 19:00</w:t>
      </w:r>
    </w:p>
    <w:p w:rsidR="00552E6B" w:rsidRPr="00552E6B" w:rsidRDefault="00552E6B" w:rsidP="00F53EEB">
      <w:pPr>
        <w:pStyle w:val="EVLText"/>
        <w:rPr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4338"/>
      </w:tblGrid>
      <w:tr w:rsidR="00552E6B" w:rsidRPr="00552E6B" w:rsidTr="00552E6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Weibliche Jugend U18 - 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Wind: I:-0,6 / II:+0,0 / III:+0,0</w:t>
            </w: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52E6B" w:rsidRPr="00552E6B" w:rsidRDefault="00552E6B" w:rsidP="00552E6B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86"/>
        <w:gridCol w:w="899"/>
        <w:gridCol w:w="488"/>
      </w:tblGrid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Schöne Katrin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LG Dorsten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25,86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801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Gerth Celine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DJK Annen Leichtathletik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26,76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Krupop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Carolin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SSF Bonn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26,90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765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Schrick Isabel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SSG Königswinter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28,07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809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Minougou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Samira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28,55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Krümmel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Hannah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SSF Bonn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28,66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872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Maurer Caroline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LAZ PUMA Rhein-Sieg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28,77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853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Tönissen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 Laura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29,90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4./II </w:t>
            </w:r>
          </w:p>
        </w:tc>
      </w:tr>
    </w:tbl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750"/>
      </w:tblGrid>
      <w:tr w:rsidR="00552E6B" w:rsidRPr="00552E6B" w:rsidTr="00552E6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männliche Jugend U18 - 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val="en-US"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val="en-US" w:eastAsia="de-DE"/>
              </w:rPr>
              <w:t>Wind: I:-0,1 / II:-2,2 / III:+0,0 / IV:-1,2</w:t>
            </w: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52E6B" w:rsidRPr="00552E6B" w:rsidRDefault="00552E6B" w:rsidP="00552E6B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86"/>
        <w:gridCol w:w="899"/>
        <w:gridCol w:w="488"/>
      </w:tblGrid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Dreesbach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Sebastian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23,40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788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Eßer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 Philipp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24,49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4./III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851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Horn Niclas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25,78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6./II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830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Herold Christian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27,49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751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Fest Ben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Weseler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n.a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Pr="00552E6B" w:rsidRDefault="00552E6B" w:rsidP="00F53EEB">
      <w:pPr>
        <w:pStyle w:val="EVLText"/>
        <w:rPr>
          <w:sz w:val="24"/>
          <w:szCs w:val="24"/>
        </w:rPr>
      </w:pPr>
    </w:p>
    <w:p w:rsidR="00552E6B" w:rsidRPr="00552E6B" w:rsidRDefault="00552E6B" w:rsidP="00F53EEB">
      <w:pPr>
        <w:pStyle w:val="EVLText"/>
        <w:rPr>
          <w:rStyle w:val="ev2"/>
          <w:b/>
          <w:bCs/>
          <w:sz w:val="24"/>
          <w:szCs w:val="24"/>
        </w:rPr>
      </w:pPr>
      <w:bookmarkStart w:id="2" w:name="100000009"/>
      <w:r w:rsidRPr="00552E6B">
        <w:rPr>
          <w:sz w:val="24"/>
          <w:szCs w:val="24"/>
        </w:rPr>
        <w:t>400m, Männer-Alle Klassen - Zeitläufe</w:t>
      </w:r>
      <w:bookmarkEnd w:id="2"/>
      <w:r w:rsidRPr="00552E6B">
        <w:rPr>
          <w:sz w:val="24"/>
          <w:szCs w:val="24"/>
        </w:rPr>
        <w:br/>
      </w:r>
      <w:r w:rsidRPr="00552E6B">
        <w:rPr>
          <w:rStyle w:val="ev2"/>
          <w:b/>
          <w:bCs/>
          <w:sz w:val="24"/>
          <w:szCs w:val="24"/>
        </w:rPr>
        <w:t>Datum: 14.06.2013 Beginn: 19:20</w:t>
      </w:r>
    </w:p>
    <w:p w:rsidR="00552E6B" w:rsidRDefault="00552E6B" w:rsidP="00F53EEB">
      <w:pPr>
        <w:pStyle w:val="EVLText"/>
        <w:rPr>
          <w:rStyle w:val="ev2"/>
          <w:b/>
          <w:bCs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4"/>
        <w:gridCol w:w="156"/>
      </w:tblGrid>
      <w:tr w:rsidR="00552E6B" w:rsidRPr="00552E6B" w:rsidTr="00552E6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männliche Jugend U18 - 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52E6B" w:rsidRPr="00552E6B" w:rsidRDefault="00552E6B" w:rsidP="00552E6B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59"/>
        <w:gridCol w:w="899"/>
        <w:gridCol w:w="515"/>
      </w:tblGrid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745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Hayakawa Kota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ASC Düsseldorf 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53,62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6./IV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888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Klein Philipp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ASV Köln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54,56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Schmidt Raffael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54,73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1./I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850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Becker Felix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54,84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2./III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Baur Lukas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SSF Bonn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55,48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806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Kirst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Gerold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SSG Königswinter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57,05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873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Maurer Florian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LAZ PUMA Rhein-Sieg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60,98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4./II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805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Kremser Fabian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SSG Königswinter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66,57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4./I </w:t>
            </w: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Ulrich Julius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SSG Königswinter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68,87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5./I </w:t>
            </w:r>
          </w:p>
        </w:tc>
      </w:tr>
    </w:tbl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Pr="00552E6B" w:rsidRDefault="00552E6B" w:rsidP="00552E6B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3" w:name="100000019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H</w:t>
      </w:r>
      <w:r w:rsidRPr="00552E6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ochsprung, Frauen-alle Klassen - Finale</w:t>
      </w:r>
      <w:bookmarkEnd w:id="3"/>
      <w:r w:rsidRPr="00552E6B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52E6B">
        <w:rPr>
          <w:rFonts w:ascii="Arial" w:eastAsia="Times New Roman" w:hAnsi="Arial" w:cs="Arial"/>
          <w:sz w:val="18"/>
          <w:szCs w:val="18"/>
          <w:lang w:eastAsia="de-DE"/>
        </w:rPr>
        <w:t>Datum: 14.06.2013 Beginn: 19:40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  <w:gridCol w:w="170"/>
      </w:tblGrid>
      <w:tr w:rsidR="00552E6B" w:rsidRPr="00552E6B" w:rsidTr="00552E6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Weibliche Jugend U20 - 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268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1,15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1,19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1,23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1,27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1,31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1,35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1,39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1,43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1,47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1,51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1,55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1,59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1,63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1,67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1,70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1,75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  <w:gridCol w:w="170"/>
      </w:tblGrid>
      <w:tr w:rsidR="00552E6B" w:rsidRPr="00552E6B" w:rsidTr="00552E6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Weibliche Jugend U18 - 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268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1,15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1,19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1,23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1,27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1,31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1,35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1,39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1,43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1,47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1,51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1,55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1,59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1,63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1,67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1,70</w:t>
                  </w:r>
                </w:p>
              </w:tc>
              <w:tc>
                <w:tcPr>
                  <w:tcW w:w="36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1,75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52E6B" w:rsidRPr="00552E6B" w:rsidRDefault="00552E6B" w:rsidP="00552E6B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83"/>
        <w:gridCol w:w="899"/>
        <w:gridCol w:w="464"/>
        <w:gridCol w:w="27"/>
      </w:tblGrid>
      <w:tr w:rsidR="00552E6B" w:rsidRPr="00552E6B" w:rsidTr="00552E6B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749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Honsel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Christine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LG Dorsten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1,67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522"/>
              <w:gridCol w:w="496"/>
              <w:gridCol w:w="360"/>
            </w:tblGrid>
            <w:tr w:rsidR="00552E6B" w:rsidRPr="00552E6B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Neusser Selina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1,55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507"/>
              <w:gridCol w:w="481"/>
              <w:gridCol w:w="360"/>
              <w:gridCol w:w="360"/>
              <w:gridCol w:w="360"/>
              <w:gridCol w:w="360"/>
            </w:tblGrid>
            <w:tr w:rsidR="00552E6B" w:rsidRPr="00552E6B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XXX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Krupop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Carolin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SSF Bonn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1,47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2"/>
              <w:gridCol w:w="496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52E6B" w:rsidRPr="00552E6B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760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Gerhardt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Malin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DJK Annen Leichtathletik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1,43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507"/>
              <w:gridCol w:w="481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52E6B" w:rsidRPr="00552E6B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XXX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854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Würschinger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 Chantal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1,39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2"/>
              <w:gridCol w:w="49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52E6B" w:rsidRPr="00552E6B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Stübner Johanna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1,35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48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52E6B" w:rsidRPr="00552E6B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XXX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Obinna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Leonie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1,39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522"/>
              <w:gridCol w:w="360"/>
              <w:gridCol w:w="360"/>
              <w:gridCol w:w="49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52E6B" w:rsidRPr="00552E6B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Schmalz Anna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1,27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48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52E6B" w:rsidRPr="00552E6B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XXX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Bastin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Troisdorfer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1,27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49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52E6B" w:rsidRPr="00552E6B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Default="00552E6B" w:rsidP="00F53EEB">
      <w:pPr>
        <w:pStyle w:val="EVLText"/>
        <w:rPr>
          <w:sz w:val="24"/>
          <w:szCs w:val="24"/>
        </w:rPr>
      </w:pPr>
    </w:p>
    <w:p w:rsidR="00552E6B" w:rsidRPr="00552E6B" w:rsidRDefault="00552E6B" w:rsidP="00F53EEB">
      <w:pPr>
        <w:pStyle w:val="EVLText"/>
        <w:rPr>
          <w:rStyle w:val="ev2"/>
          <w:b/>
          <w:bCs/>
          <w:sz w:val="24"/>
          <w:szCs w:val="24"/>
        </w:rPr>
      </w:pPr>
      <w:bookmarkStart w:id="4" w:name="100000017"/>
      <w:bookmarkStart w:id="5" w:name="_GoBack"/>
      <w:r w:rsidRPr="00552E6B">
        <w:rPr>
          <w:sz w:val="24"/>
          <w:szCs w:val="24"/>
        </w:rPr>
        <w:t>Dreisprung, Männer-Alle Klassen - Finale</w:t>
      </w:r>
      <w:bookmarkEnd w:id="4"/>
      <w:r w:rsidRPr="00552E6B">
        <w:rPr>
          <w:sz w:val="24"/>
          <w:szCs w:val="24"/>
        </w:rPr>
        <w:br/>
      </w:r>
      <w:r w:rsidRPr="00552E6B">
        <w:rPr>
          <w:rStyle w:val="ev2"/>
          <w:b/>
          <w:bCs/>
          <w:sz w:val="24"/>
          <w:szCs w:val="24"/>
        </w:rPr>
        <w:t>Datum: 14.06.2013 Beginn: 19:40</w:t>
      </w:r>
    </w:p>
    <w:bookmarkEnd w:id="5"/>
    <w:p w:rsidR="00552E6B" w:rsidRDefault="00552E6B" w:rsidP="00F53EEB">
      <w:pPr>
        <w:pStyle w:val="EVLText"/>
        <w:rPr>
          <w:rStyle w:val="ev2"/>
          <w:b/>
          <w:bCs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165"/>
      </w:tblGrid>
      <w:tr w:rsidR="00552E6B" w:rsidRPr="00552E6B" w:rsidTr="00552E6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52E6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männliche Jugend U18 - 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52E6B" w:rsidRPr="00552E6B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52E6B" w:rsidRPr="00552E6B" w:rsidRDefault="00552E6B" w:rsidP="00552E6B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697"/>
        <w:gridCol w:w="934"/>
        <w:gridCol w:w="750"/>
        <w:gridCol w:w="1894"/>
        <w:gridCol w:w="899"/>
        <w:gridCol w:w="464"/>
        <w:gridCol w:w="27"/>
      </w:tblGrid>
      <w:tr w:rsidR="00552E6B" w:rsidRPr="00552E6B" w:rsidTr="00552E6B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836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Diekmann Eric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TuS Köln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rrh</w:t>
            </w:r>
            <w:proofErr w:type="spellEnd"/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13,07 (-0,8)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52E6B" w:rsidRPr="00552E6B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12,60</w:t>
                  </w: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br/>
                    <w:t>-1,7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13,07</w:t>
                  </w: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br/>
                    <w:t>-0,8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12,78</w:t>
                  </w: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br/>
                    <w:t>+0,5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x</w:t>
                  </w: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Becker Felix</w:t>
            </w:r>
          </w:p>
        </w:tc>
        <w:tc>
          <w:tcPr>
            <w:tcW w:w="7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52E6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11,62 (-1,0)</w:t>
            </w: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52E6B" w:rsidRPr="00552E6B" w:rsidTr="00552E6B">
        <w:trPr>
          <w:tblCellSpacing w:w="7" w:type="dxa"/>
        </w:trPr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52E6B" w:rsidRPr="00552E6B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10,33</w:t>
                  </w: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-2,5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11,21</w:t>
                  </w: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-1,3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11,49</w:t>
                  </w: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+0,9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11,62</w:t>
                  </w: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-1,0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11,37</w:t>
                  </w: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52E6B" w:rsidRPr="00552E6B" w:rsidRDefault="00552E6B" w:rsidP="00552E6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11,03</w:t>
                  </w:r>
                  <w:r w:rsidRPr="00552E6B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-0,9</w:t>
                  </w:r>
                </w:p>
              </w:tc>
            </w:tr>
          </w:tbl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52E6B" w:rsidRPr="00552E6B" w:rsidRDefault="00552E6B" w:rsidP="00552E6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52E6B" w:rsidRPr="00552E6B" w:rsidRDefault="00552E6B" w:rsidP="00F53EEB">
      <w:pPr>
        <w:pStyle w:val="EVLText"/>
        <w:rPr>
          <w:sz w:val="24"/>
          <w:szCs w:val="24"/>
        </w:rPr>
      </w:pPr>
    </w:p>
    <w:sectPr w:rsidR="00552E6B" w:rsidRPr="00552E6B" w:rsidSect="00552E6B">
      <w:footerReference w:type="default" r:id="rId7"/>
      <w:pgSz w:w="11906" w:h="16838" w:code="9"/>
      <w:pgMar w:top="720" w:right="720" w:bottom="72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6B" w:rsidRDefault="00552E6B" w:rsidP="00B4082E">
      <w:pPr>
        <w:spacing w:before="0" w:after="0"/>
      </w:pPr>
      <w:r>
        <w:separator/>
      </w:r>
    </w:p>
  </w:endnote>
  <w:endnote w:type="continuationSeparator" w:id="0">
    <w:p w:rsidR="00552E6B" w:rsidRDefault="00552E6B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552E6B">
      <w:rPr>
        <w:noProof/>
        <w:sz w:val="16"/>
        <w:szCs w:val="16"/>
      </w:rPr>
      <w:t>3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6B" w:rsidRDefault="00552E6B" w:rsidP="00B4082E">
      <w:pPr>
        <w:spacing w:before="0" w:after="0"/>
      </w:pPr>
      <w:r>
        <w:separator/>
      </w:r>
    </w:p>
  </w:footnote>
  <w:footnote w:type="continuationSeparator" w:id="0">
    <w:p w:rsidR="00552E6B" w:rsidRDefault="00552E6B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6B"/>
    <w:rsid w:val="00002393"/>
    <w:rsid w:val="00173675"/>
    <w:rsid w:val="00261D3E"/>
    <w:rsid w:val="003009EE"/>
    <w:rsid w:val="003F1B50"/>
    <w:rsid w:val="004A7245"/>
    <w:rsid w:val="00552E6B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  <w:style w:type="character" w:customStyle="1" w:styleId="ev2">
    <w:name w:val="ev2"/>
    <w:basedOn w:val="Absatz-Standardschriftart"/>
    <w:rsid w:val="00552E6B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  <w:style w:type="character" w:customStyle="1" w:styleId="ev2">
    <w:name w:val="ev2"/>
    <w:basedOn w:val="Absatz-Standardschriftart"/>
    <w:rsid w:val="00552E6B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7C70A5C6</Template>
  <TotalTime>0</TotalTime>
  <Pages>3</Pages>
  <Words>730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2013-06-17T05:12:00Z</dcterms:created>
  <dcterms:modified xsi:type="dcterms:W3CDTF">2013-06-17T05:20:00Z</dcterms:modified>
</cp:coreProperties>
</file>