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93" w:rsidRPr="003E0793" w:rsidRDefault="003E0793" w:rsidP="003E079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1000069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Dreisprung, Weibliche Jugend U18 - Finale</w:t>
      </w:r>
      <w:bookmarkEnd w:id="0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3E0793">
        <w:rPr>
          <w:rFonts w:ascii="Arial" w:eastAsia="Times New Roman" w:hAnsi="Arial" w:cs="Arial"/>
          <w:sz w:val="18"/>
          <w:szCs w:val="18"/>
          <w:lang w:eastAsia="de-DE"/>
        </w:rPr>
        <w:t xml:space="preserve">Kreis </w:t>
      </w:r>
      <w:proofErr w:type="spellStart"/>
      <w:r w:rsidRPr="003E0793">
        <w:rPr>
          <w:rFonts w:ascii="Arial" w:eastAsia="Times New Roman" w:hAnsi="Arial" w:cs="Arial"/>
          <w:sz w:val="18"/>
          <w:szCs w:val="18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522"/>
      </w:tblGrid>
      <w:tr w:rsidR="003E0793" w:rsidRPr="003E0793" w:rsidTr="003E079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0793" w:rsidRPr="003E0793" w:rsidRDefault="003E0793" w:rsidP="003E079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4058"/>
        <w:gridCol w:w="1025"/>
        <w:gridCol w:w="823"/>
        <w:gridCol w:w="1369"/>
        <w:gridCol w:w="899"/>
        <w:gridCol w:w="464"/>
        <w:gridCol w:w="27"/>
      </w:tblGrid>
      <w:tr w:rsidR="003E0793" w:rsidRPr="003E0793" w:rsidTr="003E0793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Lieb Sabrina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10,31 (+2,5)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E0793" w:rsidRPr="003E079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10,31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+2,5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10,21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10,12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+2,1</w:t>
                  </w: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Würschinger</w:t>
            </w:r>
            <w:proofErr w:type="spellEnd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 Chantal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8,44 (+0,2)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E0793" w:rsidRPr="003E079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8,29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+3,2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8,38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+1,4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8,44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8,26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+0,1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8,32</w:t>
                  </w: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br/>
                    <w:t>-0,2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Cremer </w:t>
            </w: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Sinje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E0793" w:rsidRPr="003E079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F53EEB" w:rsidRDefault="00F53EEB" w:rsidP="00F53EEB">
      <w:pPr>
        <w:pStyle w:val="EVLText"/>
      </w:pPr>
    </w:p>
    <w:p w:rsidR="003E0793" w:rsidRDefault="003E0793" w:rsidP="00F53EEB">
      <w:pPr>
        <w:pStyle w:val="EVLText"/>
      </w:pPr>
    </w:p>
    <w:p w:rsidR="003E0793" w:rsidRDefault="003E0793" w:rsidP="00F53EEB">
      <w:pPr>
        <w:pStyle w:val="EVLText"/>
      </w:pPr>
    </w:p>
    <w:p w:rsidR="003E0793" w:rsidRPr="003E0793" w:rsidRDefault="003E0793" w:rsidP="003E079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1000111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Speerwurf, Weibliche Jugend U18 - Finale</w:t>
      </w:r>
      <w:bookmarkEnd w:id="1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3E0793">
        <w:rPr>
          <w:rFonts w:ascii="Arial" w:eastAsia="Times New Roman" w:hAnsi="Arial" w:cs="Arial"/>
          <w:sz w:val="18"/>
          <w:szCs w:val="18"/>
          <w:lang w:eastAsia="de-DE"/>
        </w:rPr>
        <w:t xml:space="preserve">Kreis </w:t>
      </w:r>
      <w:proofErr w:type="spellStart"/>
      <w:r w:rsidRPr="003E0793">
        <w:rPr>
          <w:rFonts w:ascii="Arial" w:eastAsia="Times New Roman" w:hAnsi="Arial" w:cs="Arial"/>
          <w:sz w:val="18"/>
          <w:szCs w:val="18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522"/>
      </w:tblGrid>
      <w:tr w:rsidR="003E0793" w:rsidRPr="003E0793" w:rsidTr="003E079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0793" w:rsidRPr="003E0793" w:rsidRDefault="003E0793" w:rsidP="003E079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673"/>
        <w:gridCol w:w="929"/>
        <w:gridCol w:w="746"/>
        <w:gridCol w:w="1927"/>
        <w:gridCol w:w="899"/>
        <w:gridCol w:w="464"/>
        <w:gridCol w:w="27"/>
      </w:tblGrid>
      <w:tr w:rsidR="003E0793" w:rsidRPr="003E0793" w:rsidTr="003E0793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Tönissen</w:t>
            </w:r>
            <w:proofErr w:type="spellEnd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24,84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E0793" w:rsidRPr="003E079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24,18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23,38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23,28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22,33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24,84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23,52</w:t>
                  </w: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668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Lüdenbach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Viola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23,14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E0793" w:rsidRPr="003E0793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23,14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Krämer Maria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21,43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3E0793" w:rsidRPr="003E079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20,98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20,46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21,06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  <w:lang w:eastAsia="de-DE"/>
                    </w:rPr>
                    <w:t>21,43</w:t>
                  </w: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Schönig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Fabienne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Wipperfürth</w:t>
            </w: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ab.</w:t>
            </w: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3E0793" w:rsidRDefault="003E0793" w:rsidP="00F53EEB">
      <w:pPr>
        <w:pStyle w:val="EVLText"/>
      </w:pPr>
    </w:p>
    <w:p w:rsidR="003E0793" w:rsidRDefault="003E0793" w:rsidP="00F53EEB">
      <w:pPr>
        <w:pStyle w:val="EVLText"/>
      </w:pPr>
    </w:p>
    <w:p w:rsidR="003E0793" w:rsidRDefault="003E0793" w:rsidP="00F53EEB">
      <w:pPr>
        <w:pStyle w:val="EVLText"/>
      </w:pPr>
    </w:p>
    <w:p w:rsidR="003E0793" w:rsidRPr="003E0793" w:rsidRDefault="003E0793" w:rsidP="003E079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1000065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100m, Weibliche Jugend U18 - Vorläufe</w:t>
      </w:r>
      <w:bookmarkEnd w:id="2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3E0793">
        <w:rPr>
          <w:rFonts w:ascii="Arial" w:eastAsia="Times New Roman" w:hAnsi="Arial" w:cs="Arial"/>
          <w:sz w:val="18"/>
          <w:szCs w:val="18"/>
          <w:lang w:eastAsia="de-DE"/>
        </w:rPr>
        <w:t>Datum: 11.05.2013 Beginn: 14:15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757"/>
      </w:tblGrid>
      <w:tr w:rsidR="003E0793" w:rsidRPr="003E0793" w:rsidTr="003E079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1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-1,7</w:t>
            </w: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0793" w:rsidRPr="003E0793" w:rsidRDefault="003E0793" w:rsidP="003E079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Schnittka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Barmer TV Wuppertal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Radermacher Lea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13,96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Althoff Nele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668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Lüdenbach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Viola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15,36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Würschinger</w:t>
            </w:r>
            <w:proofErr w:type="spellEnd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 Chantal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15,71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3E0793" w:rsidRPr="003E0793" w:rsidRDefault="003E0793" w:rsidP="003E079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757"/>
      </w:tblGrid>
      <w:tr w:rsidR="003E0793" w:rsidRPr="003E0793" w:rsidTr="003E079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2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-2,2</w:t>
            </w: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0793" w:rsidRPr="003E0793" w:rsidRDefault="003E0793" w:rsidP="003E079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Dathe Jasmin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ASC Ratingen West</w:t>
            </w: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13,04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Panitz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Katrin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Haase Katharina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Barmer TV Wuppertal</w:t>
            </w: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14,43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669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Savariello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Laura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15,02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Lieb Sabrina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15,04</w:t>
            </w:r>
          </w:p>
        </w:tc>
        <w:tc>
          <w:tcPr>
            <w:tcW w:w="0" w:type="auto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3E0793" w:rsidRDefault="003E0793" w:rsidP="00F53EEB">
      <w:pPr>
        <w:pStyle w:val="EVLText"/>
      </w:pPr>
    </w:p>
    <w:p w:rsidR="003E0793" w:rsidRDefault="003E0793" w:rsidP="00F53EEB">
      <w:pPr>
        <w:pStyle w:val="EVLText"/>
      </w:pPr>
    </w:p>
    <w:p w:rsidR="003E0793" w:rsidRPr="003E0793" w:rsidRDefault="003E0793" w:rsidP="003E079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3" w:name="1000059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100m, Männliche Jugend U18 - Zeitläufe</w:t>
      </w:r>
      <w:bookmarkEnd w:id="3"/>
      <w:r w:rsidRPr="003E07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3E0793">
        <w:rPr>
          <w:rFonts w:ascii="Arial" w:eastAsia="Times New Roman" w:hAnsi="Arial" w:cs="Arial"/>
          <w:sz w:val="18"/>
          <w:szCs w:val="18"/>
          <w:lang w:eastAsia="de-DE"/>
        </w:rPr>
        <w:t xml:space="preserve">Kreis </w:t>
      </w:r>
      <w:proofErr w:type="spellStart"/>
      <w:r w:rsidRPr="003E0793">
        <w:rPr>
          <w:rFonts w:ascii="Arial" w:eastAsia="Times New Roman" w:hAnsi="Arial" w:cs="Arial"/>
          <w:sz w:val="18"/>
          <w:szCs w:val="18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5798"/>
      </w:tblGrid>
      <w:tr w:rsidR="003E0793" w:rsidRPr="003E0793" w:rsidTr="003E079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3E0793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I:+0,6 / II:+1,3</w:t>
            </w:r>
          </w:p>
        </w:tc>
      </w:tr>
      <w:tr w:rsidR="003E0793" w:rsidRPr="003E0793" w:rsidTr="003E079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3E0793" w:rsidRPr="003E0793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3E07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3E0793" w:rsidRPr="003E0793" w:rsidRDefault="003E0793" w:rsidP="003E079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E0793" w:rsidRPr="003E0793" w:rsidRDefault="003E0793" w:rsidP="003E079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Schmidt Raffael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12,01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Horn Niclas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12,20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Wurth</w:t>
            </w:r>
            <w:proofErr w:type="spellEnd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Milan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12,23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Mester Jonas</w:t>
            </w:r>
          </w:p>
        </w:tc>
        <w:tc>
          <w:tcPr>
            <w:tcW w:w="7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12,35</w:t>
            </w:r>
          </w:p>
        </w:tc>
        <w:tc>
          <w:tcPr>
            <w:tcW w:w="450" w:type="dxa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3E0793" w:rsidRPr="003E0793" w:rsidTr="003E079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Bettermann Jonas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3E0793" w:rsidRPr="003E0793" w:rsidRDefault="003E0793" w:rsidP="003E079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E07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</w:tbl>
    <w:p w:rsidR="003E0793" w:rsidRDefault="003E0793" w:rsidP="00F53EEB">
      <w:pPr>
        <w:pStyle w:val="EVLText"/>
      </w:pPr>
    </w:p>
    <w:p w:rsidR="003E0793" w:rsidRDefault="003E0793" w:rsidP="00F53EEB">
      <w:pPr>
        <w:pStyle w:val="EVLText"/>
      </w:pPr>
    </w:p>
    <w:p w:rsidR="00D1341A" w:rsidRDefault="00D1341A" w:rsidP="00F53EEB">
      <w:pPr>
        <w:pStyle w:val="EVLText"/>
      </w:pPr>
    </w:p>
    <w:p w:rsidR="00D1341A" w:rsidRDefault="00D1341A" w:rsidP="00F53EEB">
      <w:pPr>
        <w:pStyle w:val="EVLText"/>
      </w:pPr>
      <w:bookmarkStart w:id="4" w:name="_GoBack"/>
      <w:bookmarkEnd w:id="4"/>
    </w:p>
    <w:p w:rsidR="00D1341A" w:rsidRDefault="00D1341A" w:rsidP="00F53EEB">
      <w:pPr>
        <w:pStyle w:val="EVLText"/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215"/>
      </w:tblGrid>
      <w:tr w:rsidR="00D1341A" w:rsidRPr="00D1341A" w:rsidTr="00D1341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D1341A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Zeitläufe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/Endlauf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D1341A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I:+0,6 / II:+1,3</w:t>
            </w:r>
          </w:p>
        </w:tc>
      </w:tr>
      <w:tr w:rsidR="00D1341A" w:rsidRPr="00D1341A" w:rsidTr="00D134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D1341A" w:rsidRPr="00D1341A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1341A" w:rsidRPr="00D1341A" w:rsidRDefault="00D1341A" w:rsidP="00D1341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Wolf Luca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Spangenberg Andre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11,92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Golin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Mike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11,99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Schmidt Raffael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12,01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Gubernator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David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Cile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Atakaan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12,18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Horn Niclas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12,20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Wurth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Milan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12,23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Mester Jonas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Bettermann Jonas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12,47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5./II </w:t>
            </w:r>
          </w:p>
        </w:tc>
      </w:tr>
    </w:tbl>
    <w:p w:rsidR="00D1341A" w:rsidRDefault="00D1341A" w:rsidP="00F53EEB">
      <w:pPr>
        <w:pStyle w:val="EVLText"/>
      </w:pPr>
    </w:p>
    <w:p w:rsidR="00D1341A" w:rsidRDefault="00D1341A" w:rsidP="00F53EEB">
      <w:pPr>
        <w:pStyle w:val="EVLText"/>
      </w:pPr>
    </w:p>
    <w:p w:rsidR="00D1341A" w:rsidRDefault="00D1341A" w:rsidP="00F53EEB">
      <w:pPr>
        <w:pStyle w:val="EVLText"/>
      </w:pPr>
      <w:r>
        <w:rPr>
          <w:rFonts w:ascii="Arial" w:eastAsia="Times New Roman" w:hAnsi="Arial" w:cs="Arial"/>
          <w:b/>
          <w:bCs/>
          <w:color w:val="000080"/>
          <w:sz w:val="21"/>
          <w:szCs w:val="21"/>
          <w:lang w:eastAsia="de-DE"/>
        </w:rPr>
        <w:t>Vorläufe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757"/>
      </w:tblGrid>
      <w:tr w:rsidR="00D1341A" w:rsidRPr="00D1341A" w:rsidTr="00D1341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D1341A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2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D1341A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-3,1</w:t>
            </w:r>
          </w:p>
        </w:tc>
      </w:tr>
      <w:tr w:rsidR="00D1341A" w:rsidRPr="00D1341A" w:rsidTr="00D134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D1341A" w:rsidRPr="00D1341A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1341A" w:rsidRPr="00D1341A" w:rsidRDefault="00D1341A" w:rsidP="00D1341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Gubernator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David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Schmidt Raffael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12,38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Wode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Luca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mettmann-sport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12,91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Klein Lukas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LG Remscheid</w:t>
            </w:r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13,22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601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Wotzka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Marvin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13,23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Herold Christian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VfL Engelskirchen</w:t>
            </w:r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13,24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D1341A" w:rsidRPr="00D1341A" w:rsidRDefault="00D1341A" w:rsidP="00D1341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757"/>
      </w:tblGrid>
      <w:tr w:rsidR="00D1341A" w:rsidRPr="00D1341A" w:rsidTr="00D1341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D1341A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Lauf 3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</w:pPr>
            <w:r w:rsidRPr="00D1341A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de-DE"/>
              </w:rPr>
              <w:t>Wind: -2,0</w:t>
            </w:r>
          </w:p>
        </w:tc>
      </w:tr>
      <w:tr w:rsidR="00D1341A" w:rsidRPr="00D1341A" w:rsidTr="00D1341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D1341A" w:rsidRPr="00D1341A">
              <w:trPr>
                <w:tblCellSpacing w:w="7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1341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D1341A" w:rsidRPr="00D1341A" w:rsidRDefault="00D1341A" w:rsidP="00D1341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</w:p>
              </w:tc>
            </w:tr>
          </w:tbl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1341A" w:rsidRPr="00D1341A" w:rsidRDefault="00D1341A" w:rsidP="00D1341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487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Spangenberg Andre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12,02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654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Wurth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Milan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12,37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608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Horn Niclas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12,47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Janssen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Milan</w:t>
            </w:r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Turnverein Ratingen</w:t>
            </w:r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12,69</w:t>
            </w:r>
          </w:p>
        </w:tc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Lämmlein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Fabian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Wuppertaler Sportverein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12,74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D1341A" w:rsidRPr="00D1341A" w:rsidTr="00D1341A">
        <w:trPr>
          <w:tblCellSpacing w:w="7" w:type="dxa"/>
        </w:trPr>
        <w:tc>
          <w:tcPr>
            <w:tcW w:w="4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579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Petrou</w:t>
            </w:r>
            <w:proofErr w:type="spellEnd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Argyris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ASV </w:t>
            </w:r>
            <w:proofErr w:type="spellStart"/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Tönisheide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341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12,97</w:t>
            </w:r>
          </w:p>
        </w:tc>
        <w:tc>
          <w:tcPr>
            <w:tcW w:w="0" w:type="auto"/>
            <w:vAlign w:val="center"/>
            <w:hideMark/>
          </w:tcPr>
          <w:p w:rsidR="00D1341A" w:rsidRPr="00D1341A" w:rsidRDefault="00D1341A" w:rsidP="00D1341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3E0793" w:rsidRDefault="003E0793" w:rsidP="00F53EEB">
      <w:pPr>
        <w:pStyle w:val="EVLText"/>
      </w:pPr>
    </w:p>
    <w:p w:rsidR="003E0793" w:rsidRPr="003E0793" w:rsidRDefault="003E0793" w:rsidP="00F53EEB">
      <w:pPr>
        <w:pStyle w:val="EVLText"/>
      </w:pPr>
      <w:r w:rsidRPr="003E0793">
        <w:t>http://bergische-leichtathletik.de/</w:t>
      </w:r>
    </w:p>
    <w:sectPr w:rsidR="003E0793" w:rsidRPr="003E0793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93" w:rsidRDefault="003E0793" w:rsidP="00B4082E">
      <w:pPr>
        <w:spacing w:before="0" w:after="0"/>
      </w:pPr>
      <w:r>
        <w:separator/>
      </w:r>
    </w:p>
  </w:endnote>
  <w:endnote w:type="continuationSeparator" w:id="0">
    <w:p w:rsidR="003E0793" w:rsidRDefault="003E0793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D1341A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93" w:rsidRDefault="003E0793" w:rsidP="00B4082E">
      <w:pPr>
        <w:spacing w:before="0" w:after="0"/>
      </w:pPr>
      <w:r>
        <w:separator/>
      </w:r>
    </w:p>
  </w:footnote>
  <w:footnote w:type="continuationSeparator" w:id="0">
    <w:p w:rsidR="003E0793" w:rsidRDefault="003E0793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93"/>
    <w:rsid w:val="00002393"/>
    <w:rsid w:val="00173675"/>
    <w:rsid w:val="00261D3E"/>
    <w:rsid w:val="003009EE"/>
    <w:rsid w:val="003E0793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1341A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93FC9E37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2013-05-13T09:07:00Z</dcterms:created>
  <dcterms:modified xsi:type="dcterms:W3CDTF">2013-05-13T09:36:00Z</dcterms:modified>
</cp:coreProperties>
</file>