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Default="007E70A8" w:rsidP="00F53EEB">
      <w:pPr>
        <w:pStyle w:val="EVLText"/>
        <w:rPr>
          <w:rFonts w:ascii="Arial" w:hAnsi="Arial" w:cs="Arial"/>
          <w:b/>
          <w:bCs/>
          <w:color w:val="000080"/>
          <w:sz w:val="36"/>
          <w:szCs w:val="36"/>
        </w:rPr>
      </w:pPr>
      <w:r w:rsidRPr="007E70A8">
        <w:rPr>
          <w:rFonts w:ascii="Arial" w:hAnsi="Arial" w:cs="Arial"/>
          <w:b/>
          <w:bCs/>
          <w:color w:val="000080"/>
          <w:sz w:val="36"/>
          <w:szCs w:val="36"/>
        </w:rPr>
        <w:t>Kreismeisterschaften Männer, Frauen, U18 und U20</w:t>
      </w:r>
      <w:r w:rsidRPr="007E70A8">
        <w:rPr>
          <w:rFonts w:ascii="Arial" w:hAnsi="Arial" w:cs="Arial"/>
          <w:b/>
          <w:bCs/>
          <w:color w:val="000080"/>
          <w:sz w:val="36"/>
          <w:szCs w:val="36"/>
        </w:rPr>
        <w:br/>
        <w:t>Leverkusen, von 16.05.2015 - 17.05.2015</w:t>
      </w:r>
    </w:p>
    <w:p w:rsidR="007E70A8" w:rsidRDefault="007E70A8" w:rsidP="00F53EEB">
      <w:pPr>
        <w:pStyle w:val="EVLText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7E70A8" w:rsidRDefault="007E70A8" w:rsidP="00F53EEB">
      <w:pPr>
        <w:pStyle w:val="EVLText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1000061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Männliche Jugend U18 - Finale</w:t>
      </w:r>
      <w:bookmarkEnd w:id="0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13:00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44"/>
        <w:gridCol w:w="972"/>
        <w:gridCol w:w="780"/>
        <w:gridCol w:w="1679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König Marius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10,85 (-0,7)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10,85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10,09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10,16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10,04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9,91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-0,3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Wanders Jonas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9,69 (-0,7)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9,47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9,69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9,49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+0,3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9,44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9,59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-1,6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00055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Speerwurf, Männliche Jugend U18 - Finale</w:t>
      </w:r>
      <w:bookmarkEnd w:id="1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700 g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Füermann Felix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51,33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56,56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49,83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Theisen Maurice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54,56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43,31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50,13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54,56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46,92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Riss Marvin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47,75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47,75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43,15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43,47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Ewen Daniel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46,91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44,51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44,96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46,91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44,97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42,68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Gnörich Daniel Alexander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40,31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45,04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Kühn Johannes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38,15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38,15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34,48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31,42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Schütte Finn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34,84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34,15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31,37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34,84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33,95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-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Riemer Jonathan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33,92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33,15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30,88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33,92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28,01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28,75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Fielenbach Nick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31,13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30,53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32,19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Wolfgarten Pascal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31,79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31,79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30,75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Braubach Oliver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30,89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30,89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27,47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29,84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Ostermann Nils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Stadtwerke Hilden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30,21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25,53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27,44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30,21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Schmitz Alexander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Leichlinger Turnverein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29,88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29,88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26,83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Lauret Fabian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1000083"/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200m, Männliche Jugend U20 - Zeitläufe</w:t>
      </w:r>
      <w:bookmarkEnd w:id="2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10:10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577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  I:+0,2  /  II:+0,9  /  III:+1,2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Blümel Philip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Schumann Maurice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23,08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Bazarto Mohamed Deeb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23,33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Herm Johannes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Brühler TV 1879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23,67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Adelowo Antony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Schumacher Tim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24,28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Frericks Melvin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Eßer Philipp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24,57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1./I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Irle Paul Frederic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PSV Wuppertal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25,51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Mönch Niclas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PSV Wuppertal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27,45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aW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Schaefer Marco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Windhoek High School Namibia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23,34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aW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Henning Dawid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Windhoek High School Namibia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24,07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II </w:t>
            </w: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Albers Björn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PSV Wuppertal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disq.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00069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U18 - Finale</w:t>
      </w:r>
      <w:bookmarkEnd w:id="3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13:45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Theisen Annabell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11,29 (-0,4)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11,14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11,29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9,94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10,89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11,08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594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Plötzke Lena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Wesseling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10,38 (-1,0)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10,38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9,75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Nitsche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10,34 (-2,9)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9,94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9,94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10,26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10,34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-2,9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Drubel Leonie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10,23 (-1,8)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9,65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10,23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9,81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-3,4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10,12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9,75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9,86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-1,7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Garweg Lisa Alina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10,19 (-0,5)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9,84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9,76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9,91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9,59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9,60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-1,9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Quirl Sally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9,81 (+0,8)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9,55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9,81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+0,8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9,21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-2,4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9,24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-2,5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9,36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-1,9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Beßlich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9,33 (-0,1)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9,33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9,33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9,31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7,75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9,15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van Kallen Stefanie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4" w:name="1000053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U20 - Finale</w:t>
      </w:r>
      <w:bookmarkEnd w:id="4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13:45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44"/>
        <w:gridCol w:w="972"/>
        <w:gridCol w:w="780"/>
        <w:gridCol w:w="1679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Lieb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9,98 (0,0)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9,30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9,48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9,60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9,77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-2,5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9,61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9,98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+0,0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Würschinger Chantal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8,27 (-1,9)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8,27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8,18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8,23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8,12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-2,3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" w:name="1000087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Speerwurf, Weibliche Jugend U20 - Finale</w:t>
      </w:r>
      <w:bookmarkEnd w:id="5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12:00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600 g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Schmitz Dana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34,07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34,01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32,98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32,07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34,07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30,64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685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Tönnissen Laura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21,80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21,80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21,38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20,97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20,63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Koball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19,70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19,70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18,17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17,56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16,52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18,56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Default="007E70A8" w:rsidP="00F53EEB">
      <w:pPr>
        <w:pStyle w:val="EVLText"/>
        <w:rPr>
          <w:sz w:val="36"/>
          <w:szCs w:val="36"/>
        </w:rPr>
      </w:pPr>
    </w:p>
    <w:p w:rsidR="007E70A8" w:rsidRPr="007E70A8" w:rsidRDefault="007E70A8" w:rsidP="007E70A8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" w:name="1000035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Frauen - Finale</w:t>
      </w:r>
      <w:bookmarkEnd w:id="6"/>
      <w:r w:rsidRPr="007E70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7E70A8">
        <w:rPr>
          <w:rFonts w:ascii="Arial" w:eastAsia="Times New Roman" w:hAnsi="Arial" w:cs="Arial"/>
          <w:sz w:val="18"/>
          <w:szCs w:val="18"/>
          <w:lang w:eastAsia="de-DE"/>
        </w:rPr>
        <w:t>Datum: 17.05.2015  Beginn: 13:45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70A8" w:rsidRPr="007E70A8" w:rsidTr="007E70A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7E70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7E70A8" w:rsidRPr="007E70A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7E70A8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36"/>
        <w:gridCol w:w="919"/>
        <w:gridCol w:w="738"/>
        <w:gridCol w:w="1982"/>
        <w:gridCol w:w="899"/>
        <w:gridCol w:w="464"/>
        <w:gridCol w:w="27"/>
      </w:tblGrid>
      <w:tr w:rsidR="007E70A8" w:rsidRPr="007E70A8" w:rsidTr="007E70A8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Botta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9,20 (-1,7)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8,99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-3,2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9,20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9,00</w:t>
                  </w:r>
                  <w:r w:rsidRPr="007E70A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380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Krämer Anna</w:t>
            </w:r>
          </w:p>
        </w:tc>
        <w:tc>
          <w:tcPr>
            <w:tcW w:w="7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TV Blecher</w:t>
            </w: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8,13 (-1,5)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</w:p>
        </w:tc>
      </w:tr>
      <w:tr w:rsidR="007E70A8" w:rsidRPr="007E70A8" w:rsidTr="007E70A8">
        <w:trPr>
          <w:tblCellSpacing w:w="7" w:type="dxa"/>
        </w:trPr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70A8" w:rsidRPr="007E70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7,84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8,13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7,99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+2,2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8,03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7,95</w:t>
                  </w: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70A8" w:rsidRPr="007E70A8" w:rsidRDefault="007E70A8" w:rsidP="007E70A8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7E70A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</w:tr>
          </w:tbl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E7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0A8" w:rsidRPr="007E70A8" w:rsidRDefault="007E70A8" w:rsidP="007E70A8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70A8" w:rsidRPr="007E70A8" w:rsidRDefault="007E70A8" w:rsidP="00F53EEB">
      <w:pPr>
        <w:pStyle w:val="EVLText"/>
        <w:rPr>
          <w:sz w:val="24"/>
          <w:szCs w:val="24"/>
        </w:rPr>
      </w:pPr>
      <w:bookmarkStart w:id="7" w:name="_GoBack"/>
      <w:bookmarkEnd w:id="7"/>
    </w:p>
    <w:sectPr w:rsidR="007E70A8" w:rsidRPr="007E70A8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A8" w:rsidRDefault="007E70A8" w:rsidP="00B4082E">
      <w:pPr>
        <w:spacing w:before="0" w:after="0"/>
      </w:pPr>
      <w:r>
        <w:separator/>
      </w:r>
    </w:p>
  </w:endnote>
  <w:endnote w:type="continuationSeparator" w:id="0">
    <w:p w:rsidR="007E70A8" w:rsidRDefault="007E70A8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7E70A8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A8" w:rsidRDefault="007E70A8" w:rsidP="00B4082E">
      <w:pPr>
        <w:spacing w:before="0" w:after="0"/>
      </w:pPr>
      <w:r>
        <w:separator/>
      </w:r>
    </w:p>
  </w:footnote>
  <w:footnote w:type="continuationSeparator" w:id="0">
    <w:p w:rsidR="007E70A8" w:rsidRDefault="007E70A8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8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7E70A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335DB233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2015-05-18T08:41:00Z</dcterms:created>
  <dcterms:modified xsi:type="dcterms:W3CDTF">2015-05-18T08:50:00Z</dcterms:modified>
</cp:coreProperties>
</file>