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C" w:rsidRPr="009A411C" w:rsidRDefault="009A411C" w:rsidP="009A411C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105000019"/>
      <w:r w:rsidRPr="009A411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300m, Jugend W14 - Zeitläufe</w:t>
      </w:r>
      <w:bookmarkEnd w:id="0"/>
      <w:r w:rsidRPr="009A411C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9A411C">
        <w:rPr>
          <w:rFonts w:ascii="Arial" w:eastAsia="Times New Roman" w:hAnsi="Arial" w:cs="Arial"/>
          <w:sz w:val="18"/>
          <w:szCs w:val="18"/>
          <w:lang w:eastAsia="de-DE"/>
        </w:rPr>
        <w:t>Datum: 08.03.2015  Beginn: 14:00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883"/>
      </w:tblGrid>
      <w:tr w:rsidR="009A411C" w:rsidRPr="009A411C" w:rsidTr="009A411C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9A411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9A411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9A411C" w:rsidRPr="009A411C" w:rsidTr="009A41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9A411C" w:rsidRPr="009A411C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A411C" w:rsidRPr="009A411C" w:rsidRDefault="009A411C" w:rsidP="009A411C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86"/>
        <w:gridCol w:w="899"/>
        <w:gridCol w:w="488"/>
      </w:tblGrid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Kulcsar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Panka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41,89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Molnar Janka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42,53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Führen Carolin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Aachener TG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44,72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Albers Sophia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TuS Haren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45,01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Staedler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Merit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Hannover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46,40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Remenyi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Marit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Hannover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47,70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Giesen Leah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Aachener TG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47,78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Mihaljevic Ana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 "</w:t>
            </w: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Vojvodina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" Novi </w:t>
            </w: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47,79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Berns Julia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SWE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IFK Lund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47,80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 </w:t>
            </w:r>
          </w:p>
        </w:tc>
      </w:tr>
      <w:tr w:rsidR="009A411C" w:rsidRPr="005D0818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213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proofErr w:type="spellStart"/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Dempwolf</w:t>
            </w:r>
            <w:proofErr w:type="spellEnd"/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 Hannah</w:t>
            </w:r>
          </w:p>
        </w:tc>
        <w:tc>
          <w:tcPr>
            <w:tcW w:w="750" w:type="dxa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47,88</w:t>
            </w:r>
          </w:p>
        </w:tc>
        <w:tc>
          <w:tcPr>
            <w:tcW w:w="450" w:type="dxa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2./V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Persson </w:t>
            </w: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Malin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SWE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IFK Lund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48,12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 Boer Kaylee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AV /34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49,64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3./V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Szolc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Dominika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49,92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1./IV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Pieter Camilla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AV /34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50,44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Uverricht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Hannover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50,79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2./IV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Hagemeijer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Iris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AV /34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51,92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4./V </w:t>
            </w:r>
          </w:p>
        </w:tc>
      </w:tr>
      <w:tr w:rsidR="009A411C" w:rsidRPr="005D0818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216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proofErr w:type="spellStart"/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Ehbing</w:t>
            </w:r>
            <w:proofErr w:type="spellEnd"/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 Julia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52,08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4./III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Kaleta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Wiktoria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52,12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3./IV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Kazemie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Diema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AV /34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52,36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4./IV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214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König </w:t>
            </w:r>
            <w:proofErr w:type="spellStart"/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Salvia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A411C" w:rsidRPr="005D0818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55,13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081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4./II</w:t>
            </w:r>
            <w:r w:rsidRPr="009A41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F53EEB" w:rsidRDefault="00F53EEB" w:rsidP="00F53EEB">
      <w:pPr>
        <w:pStyle w:val="EVLText"/>
        <w:rPr>
          <w:sz w:val="24"/>
          <w:szCs w:val="24"/>
        </w:rPr>
      </w:pPr>
    </w:p>
    <w:p w:rsidR="009A411C" w:rsidRDefault="009A411C" w:rsidP="00F53EEB">
      <w:pPr>
        <w:pStyle w:val="EVLText"/>
        <w:rPr>
          <w:sz w:val="24"/>
          <w:szCs w:val="24"/>
        </w:rPr>
      </w:pPr>
    </w:p>
    <w:p w:rsidR="009A411C" w:rsidRPr="009A411C" w:rsidRDefault="009A411C" w:rsidP="009A411C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1" w:name="105000064"/>
      <w:r w:rsidRPr="009A411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300m, Jugend M15 - Zeitläufe</w:t>
      </w:r>
      <w:bookmarkEnd w:id="1"/>
      <w:r w:rsidRPr="009A411C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bookmarkStart w:id="2" w:name="_GoBack"/>
      <w:bookmarkEnd w:id="2"/>
      <w:r w:rsidRPr="009A411C">
        <w:rPr>
          <w:rFonts w:ascii="Arial" w:eastAsia="Times New Roman" w:hAnsi="Arial" w:cs="Arial"/>
          <w:sz w:val="18"/>
          <w:szCs w:val="18"/>
          <w:lang w:eastAsia="de-DE"/>
        </w:rPr>
        <w:t>Datum: 08.03.2015  Beginn: 14:20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883"/>
      </w:tblGrid>
      <w:tr w:rsidR="009A411C" w:rsidRPr="009A411C" w:rsidTr="009A411C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9A411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9A411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9A411C" w:rsidRPr="009A411C" w:rsidTr="009A41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9A411C" w:rsidRPr="009A411C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9A411C" w:rsidRPr="009A411C" w:rsidRDefault="009A411C" w:rsidP="009A411C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A4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A411C" w:rsidRPr="009A411C" w:rsidRDefault="009A411C" w:rsidP="009A411C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59"/>
        <w:gridCol w:w="899"/>
        <w:gridCol w:w="515"/>
      </w:tblGrid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Jeremias Donat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36,66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Sandor Zoltan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37,76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Ninkovic Andrej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 "</w:t>
            </w: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Vojvodina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" Novi </w:t>
            </w: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Sad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39,91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Antonczyk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Denis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40,13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Schickel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Lars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40,75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Pitz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Dennis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Aachener TG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41,30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Rohling Andre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 Georgsmarienhütte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41,99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Jüsten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Hannes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LC Adler Bottrop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42,12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460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Wendeling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Sören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MTV Aurich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42,16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Ricke Jan-Niklas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SV Union Meppen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43,11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Hörsting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Nick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TSG Dülmen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44,18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449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Kalz Nico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Sieg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44,23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1./IV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Zandgrond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Boaz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AV /34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44,33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2./IV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211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Wanders</w:t>
            </w:r>
            <w:proofErr w:type="spellEnd"/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 Jonas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44,40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3./VI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Hornig Florian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TSG Dülmen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45,30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Alexander </w:t>
            </w: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Phililipp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LAV Goch-Kessel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45,84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Wieczorek Michal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46,04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3./IV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212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Bott </w:t>
            </w:r>
            <w:proofErr w:type="spellStart"/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Sebasstian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47,90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3./I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452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Kloth</w:t>
            </w:r>
            <w:proofErr w:type="spellEnd"/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 Jean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47,93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4./II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Woltering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Felix</w:t>
            </w:r>
          </w:p>
        </w:tc>
        <w:tc>
          <w:tcPr>
            <w:tcW w:w="7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TSG Dülmen</w:t>
            </w:r>
          </w:p>
        </w:tc>
        <w:tc>
          <w:tcPr>
            <w:tcW w:w="885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53,96</w:t>
            </w:r>
          </w:p>
        </w:tc>
        <w:tc>
          <w:tcPr>
            <w:tcW w:w="450" w:type="dxa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9A411C" w:rsidRPr="009A411C" w:rsidTr="009A411C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Alzohery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Ismael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akquinet</w:t>
            </w:r>
            <w:proofErr w:type="spellEnd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Lemwerder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57,32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A411C" w:rsidRPr="009A411C" w:rsidRDefault="009A411C" w:rsidP="009A411C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1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3./V </w:t>
            </w:r>
          </w:p>
        </w:tc>
      </w:tr>
    </w:tbl>
    <w:p w:rsidR="009A411C" w:rsidRPr="009A411C" w:rsidRDefault="009A411C" w:rsidP="00F53EEB">
      <w:pPr>
        <w:pStyle w:val="EVLText"/>
        <w:rPr>
          <w:sz w:val="24"/>
          <w:szCs w:val="24"/>
        </w:rPr>
      </w:pPr>
    </w:p>
    <w:sectPr w:rsidR="009A411C" w:rsidRPr="009A411C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1C" w:rsidRDefault="009A411C" w:rsidP="00B4082E">
      <w:pPr>
        <w:spacing w:before="0" w:after="0"/>
      </w:pPr>
      <w:r>
        <w:separator/>
      </w:r>
    </w:p>
  </w:endnote>
  <w:endnote w:type="continuationSeparator" w:id="0">
    <w:p w:rsidR="009A411C" w:rsidRDefault="009A411C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1C" w:rsidRDefault="009A411C" w:rsidP="00B4082E">
      <w:pPr>
        <w:spacing w:before="0" w:after="0"/>
      </w:pPr>
      <w:r>
        <w:separator/>
      </w:r>
    </w:p>
  </w:footnote>
  <w:footnote w:type="continuationSeparator" w:id="0">
    <w:p w:rsidR="009A411C" w:rsidRDefault="009A411C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1C"/>
    <w:rsid w:val="00002393"/>
    <w:rsid w:val="00173675"/>
    <w:rsid w:val="00261D3E"/>
    <w:rsid w:val="003009EE"/>
    <w:rsid w:val="003F1B50"/>
    <w:rsid w:val="004A7245"/>
    <w:rsid w:val="005C2D70"/>
    <w:rsid w:val="005D0818"/>
    <w:rsid w:val="00636026"/>
    <w:rsid w:val="00640DA1"/>
    <w:rsid w:val="006A787B"/>
    <w:rsid w:val="006C7348"/>
    <w:rsid w:val="008E5F13"/>
    <w:rsid w:val="009A411C"/>
    <w:rsid w:val="00AC5D0D"/>
    <w:rsid w:val="00AC65E0"/>
    <w:rsid w:val="00B4082E"/>
    <w:rsid w:val="00B54CF6"/>
    <w:rsid w:val="00B649E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17594205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2</cp:revision>
  <dcterms:created xsi:type="dcterms:W3CDTF">2015-03-09T05:52:00Z</dcterms:created>
  <dcterms:modified xsi:type="dcterms:W3CDTF">2015-03-09T05:56:00Z</dcterms:modified>
</cp:coreProperties>
</file>